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354A" w14:textId="0A495C78" w:rsidR="00013496" w:rsidRDefault="00E419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04833" wp14:editId="6E4FE677">
                <wp:simplePos x="0" y="0"/>
                <wp:positionH relativeFrom="column">
                  <wp:posOffset>-619125</wp:posOffset>
                </wp:positionH>
                <wp:positionV relativeFrom="paragraph">
                  <wp:posOffset>-245110</wp:posOffset>
                </wp:positionV>
                <wp:extent cx="1107440" cy="2292350"/>
                <wp:effectExtent l="9525" t="12065" r="6985" b="1016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6AD9" w14:textId="7CD0CD1D" w:rsidR="006A4070" w:rsidRDefault="00E419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B394E" wp14:editId="7BF839DD">
                                  <wp:extent cx="876935" cy="21920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935" cy="219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67B8"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0483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8.75pt;margin-top:-19.3pt;width:87.2pt;height:180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">
                <v:textbox style="mso-fit-shape-to-text:t">
                  <w:txbxContent>
                    <w:p w14:paraId="4A506AD9" w14:textId="7CD0CD1D" w:rsidR="006A4070" w:rsidRDefault="00E419BD">
                      <w:r>
                        <w:rPr>
                          <w:noProof/>
                        </w:rPr>
                        <w:drawing>
                          <wp:inline distT="0" distB="0" distL="0" distR="0" wp14:anchorId="76BB394E" wp14:editId="7BF839DD">
                            <wp:extent cx="876935" cy="21920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935" cy="219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67B8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EB127" wp14:editId="35CCF39F">
                <wp:simplePos x="0" y="0"/>
                <wp:positionH relativeFrom="column">
                  <wp:posOffset>-1143000</wp:posOffset>
                </wp:positionH>
                <wp:positionV relativeFrom="paragraph">
                  <wp:posOffset>7486650</wp:posOffset>
                </wp:positionV>
                <wp:extent cx="3403600" cy="166687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0928B" w14:textId="38C85C1B" w:rsidR="006A4070" w:rsidRDefault="006A4070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 w:rsidRPr="004C599E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 xml:space="preserve">olumbus Day Weekend October </w:t>
                            </w:r>
                            <w:r w:rsidR="00032259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7-10</w:t>
                            </w:r>
                          </w:p>
                          <w:p w14:paraId="6DF28E39" w14:textId="42E2B44D" w:rsidR="006A4070" w:rsidRPr="004C599E" w:rsidRDefault="00032259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Halloween Oct. 31</w:t>
                            </w:r>
                          </w:p>
                          <w:p w14:paraId="0D47159A" w14:textId="681CA4BE" w:rsidR="006A4070" w:rsidRPr="004C599E" w:rsidRDefault="006A4070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 w:rsidRPr="004C599E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Veteran’s Day</w:t>
                            </w: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 xml:space="preserve">  November 11</w:t>
                            </w:r>
                          </w:p>
                          <w:p w14:paraId="7B1466EB" w14:textId="42EAFC50" w:rsidR="006A4070" w:rsidRDefault="006A4070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Thanksgiving Nov. 2</w:t>
                            </w:r>
                            <w:r w:rsidR="00032259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2-27</w:t>
                            </w:r>
                          </w:p>
                          <w:p w14:paraId="58BD4B7E" w14:textId="5339883B" w:rsidR="006A4070" w:rsidRPr="004C599E" w:rsidRDefault="006A4070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 xml:space="preserve">Christmas vac. Dec. 17 -Jan. </w:t>
                            </w:r>
                            <w:r w:rsidR="00032259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1060001" w14:textId="75FA4B45" w:rsidR="006A4070" w:rsidRPr="004C599E" w:rsidRDefault="006A4070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 xml:space="preserve">Martin Luther Jan </w:t>
                            </w:r>
                            <w:r w:rsidR="0059133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1</w:t>
                            </w:r>
                            <w:r w:rsidR="00032259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E3B2166" w14:textId="445C2F2E" w:rsidR="006A4070" w:rsidRPr="004C599E" w:rsidRDefault="006A4070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February break Feb 1</w:t>
                            </w:r>
                            <w:r w:rsidR="00E419BD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9</w:t>
                            </w:r>
                            <w:r w:rsidR="0059133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-2</w:t>
                            </w:r>
                            <w:r w:rsidR="00E419BD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D7D036D" w14:textId="11CCA685" w:rsidR="006A4070" w:rsidRDefault="006A4070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Spring (Easter) Break April</w:t>
                            </w:r>
                            <w:r w:rsidR="00A66BB8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9BD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7-16</w:t>
                            </w:r>
                          </w:p>
                          <w:p w14:paraId="0FF91703" w14:textId="367C4417" w:rsidR="006A4070" w:rsidRPr="004C599E" w:rsidRDefault="006A4070" w:rsidP="00925BF6">
                            <w:pPr>
                              <w:shd w:val="clear" w:color="auto" w:fill="00CCFF"/>
                              <w:spacing w:line="276" w:lineRule="auto"/>
                              <w:ind w:firstLine="720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Memorial Day weeken</w:t>
                            </w:r>
                            <w:r w:rsidR="00E419BD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 xml:space="preserve"> May </w:t>
                            </w:r>
                            <w:r w:rsidR="0059133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 w:rsidR="00E419BD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7</w:t>
                            </w:r>
                            <w:r w:rsidR="0059133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-</w:t>
                            </w:r>
                            <w:r w:rsidR="00E419BD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61F47A39" w14:textId="77777777" w:rsidR="006A4070" w:rsidRPr="00FA40D5" w:rsidRDefault="006A4070" w:rsidP="00925BF6">
                            <w:pPr>
                              <w:pStyle w:val="Address"/>
                              <w:shd w:val="clear" w:color="auto" w:fill="00CC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B127" id="Text Box 15" o:spid="_x0000_s1027" type="#_x0000_t202" style="position:absolute;margin-left:-90pt;margin-top:589.5pt;width:268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" filled="f" stroked="f">
                <v:textbox inset="0,0,0,0">
                  <w:txbxContent>
                    <w:p w14:paraId="01B0928B" w14:textId="38C85C1B" w:rsidR="006A4070" w:rsidRDefault="006A4070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 w:rsidRPr="004C599E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 xml:space="preserve">olumbus Day Weekend October </w:t>
                      </w:r>
                      <w:r w:rsidR="00032259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7-10</w:t>
                      </w:r>
                    </w:p>
                    <w:p w14:paraId="6DF28E39" w14:textId="42E2B44D" w:rsidR="006A4070" w:rsidRPr="004C599E" w:rsidRDefault="00032259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Halloween Oct. 31</w:t>
                      </w:r>
                    </w:p>
                    <w:p w14:paraId="0D47159A" w14:textId="681CA4BE" w:rsidR="006A4070" w:rsidRPr="004C599E" w:rsidRDefault="006A4070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 w:rsidRPr="004C599E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Veteran’s Day</w:t>
                      </w: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 xml:space="preserve">  November 11</w:t>
                      </w:r>
                    </w:p>
                    <w:p w14:paraId="7B1466EB" w14:textId="42EAFC50" w:rsidR="006A4070" w:rsidRDefault="006A4070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Thanksgiving Nov. 2</w:t>
                      </w:r>
                      <w:r w:rsidR="00032259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2-27</w:t>
                      </w:r>
                    </w:p>
                    <w:p w14:paraId="58BD4B7E" w14:textId="5339883B" w:rsidR="006A4070" w:rsidRPr="004C599E" w:rsidRDefault="006A4070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 xml:space="preserve">Christmas vac. Dec. 17 -Jan. </w:t>
                      </w:r>
                      <w:r w:rsidR="00032259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2</w:t>
                      </w:r>
                    </w:p>
                    <w:p w14:paraId="71060001" w14:textId="75FA4B45" w:rsidR="006A4070" w:rsidRPr="004C599E" w:rsidRDefault="006A4070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 xml:space="preserve">Martin Luther Jan </w:t>
                      </w:r>
                      <w:r w:rsidR="0059133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1</w:t>
                      </w:r>
                      <w:r w:rsidR="00032259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6</w:t>
                      </w:r>
                    </w:p>
                    <w:p w14:paraId="0E3B2166" w14:textId="445C2F2E" w:rsidR="006A4070" w:rsidRPr="004C599E" w:rsidRDefault="006A4070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February break Feb 1</w:t>
                      </w:r>
                      <w:r w:rsidR="00E419BD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9</w:t>
                      </w:r>
                      <w:r w:rsidR="0059133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-2</w:t>
                      </w:r>
                      <w:r w:rsidR="00E419BD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6</w:t>
                      </w:r>
                    </w:p>
                    <w:p w14:paraId="0D7D036D" w14:textId="11CCA685" w:rsidR="006A4070" w:rsidRDefault="006A4070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Spring (Easter) Break April</w:t>
                      </w:r>
                      <w:r w:rsidR="00A66BB8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E419BD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7-16</w:t>
                      </w:r>
                    </w:p>
                    <w:p w14:paraId="0FF91703" w14:textId="367C4417" w:rsidR="006A4070" w:rsidRPr="004C599E" w:rsidRDefault="006A4070" w:rsidP="00925BF6">
                      <w:pPr>
                        <w:shd w:val="clear" w:color="auto" w:fill="00CCFF"/>
                        <w:spacing w:line="276" w:lineRule="auto"/>
                        <w:ind w:firstLine="720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Memorial Day weeken</w:t>
                      </w:r>
                      <w:r w:rsidR="00E419BD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 xml:space="preserve"> May </w:t>
                      </w:r>
                      <w:r w:rsidR="0059133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2</w:t>
                      </w:r>
                      <w:r w:rsidR="00E419BD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7</w:t>
                      </w:r>
                      <w:r w:rsidR="0059133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-</w:t>
                      </w:r>
                      <w:r w:rsidR="00E419BD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29</w:t>
                      </w:r>
                    </w:p>
                    <w:p w14:paraId="61F47A39" w14:textId="77777777" w:rsidR="006A4070" w:rsidRPr="00FA40D5" w:rsidRDefault="006A4070" w:rsidP="00925BF6">
                      <w:pPr>
                        <w:pStyle w:val="Address"/>
                        <w:shd w:val="clear" w:color="auto" w:fill="00CC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F2346" wp14:editId="414156CD">
                <wp:simplePos x="0" y="0"/>
                <wp:positionH relativeFrom="column">
                  <wp:posOffset>2260600</wp:posOffset>
                </wp:positionH>
                <wp:positionV relativeFrom="paragraph">
                  <wp:posOffset>8010525</wp:posOffset>
                </wp:positionV>
                <wp:extent cx="4291965" cy="1143000"/>
                <wp:effectExtent l="3175" t="0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CB71" w14:textId="77777777" w:rsidR="006A4070" w:rsidRPr="00EC2CE3" w:rsidRDefault="006A4070" w:rsidP="00925BF6">
                            <w:pPr>
                              <w:pStyle w:val="Address"/>
                              <w:shd w:val="clear" w:color="auto" w:fill="00CCFF"/>
                            </w:pPr>
                          </w:p>
                          <w:p w14:paraId="187957A4" w14:textId="47A7833A" w:rsidR="006A4070" w:rsidRDefault="006A4070" w:rsidP="00925BF6">
                            <w:pPr>
                              <w:pStyle w:val="Address"/>
                              <w:shd w:val="clear" w:color="auto" w:fill="00CCFF"/>
                            </w:pPr>
                            <w:r>
                              <w:t xml:space="preserve">No Classes on  highlighted days -  Last day of classes June </w:t>
                            </w:r>
                            <w:r w:rsidR="00F70D4E">
                              <w:t>18</w:t>
                            </w:r>
                          </w:p>
                          <w:p w14:paraId="0223DACA" w14:textId="77777777" w:rsidR="006A4070" w:rsidRDefault="006A4070" w:rsidP="00925BF6">
                            <w:pPr>
                              <w:pStyle w:val="Address"/>
                              <w:shd w:val="clear" w:color="auto" w:fill="00CCFF"/>
                            </w:pPr>
                          </w:p>
                          <w:p w14:paraId="348D314E" w14:textId="00B41A61" w:rsidR="006A4070" w:rsidRDefault="006A4070" w:rsidP="00925BF6">
                            <w:pPr>
                              <w:pStyle w:val="Address"/>
                              <w:shd w:val="clear" w:color="auto" w:fill="00CCFF"/>
                            </w:pPr>
                            <w:r>
                              <w:t>Exams tentatively in April.  Production</w:t>
                            </w:r>
                            <w:r w:rsidR="00A66BB8">
                              <w:t>:</w:t>
                            </w:r>
                            <w:r>
                              <w:t xml:space="preserve">  </w:t>
                            </w:r>
                            <w:r w:rsidR="00591332">
                              <w:t xml:space="preserve">June </w:t>
                            </w:r>
                            <w:r w:rsidR="00F70D4E">
                              <w:t>3.  Rehearsals May 29.</w:t>
                            </w:r>
                          </w:p>
                          <w:p w14:paraId="27A9407A" w14:textId="43B2F2AE" w:rsidR="006A4070" w:rsidRPr="004617CD" w:rsidRDefault="006A4070" w:rsidP="00925BF6">
                            <w:pPr>
                              <w:pStyle w:val="Address"/>
                              <w:shd w:val="clear" w:color="auto" w:fill="00CCFF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2346" id="Text Box 19" o:spid="_x0000_s1028" type="#_x0000_t202" style="position:absolute;margin-left:178pt;margin-top:630.75pt;width:337.9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" filled="f" stroked="f">
                <v:textbox inset="0,0,0,0">
                  <w:txbxContent>
                    <w:p w14:paraId="0BB0CB71" w14:textId="77777777" w:rsidR="006A4070" w:rsidRPr="00EC2CE3" w:rsidRDefault="006A4070" w:rsidP="00925BF6">
                      <w:pPr>
                        <w:pStyle w:val="Address"/>
                        <w:shd w:val="clear" w:color="auto" w:fill="00CCFF"/>
                      </w:pPr>
                    </w:p>
                    <w:p w14:paraId="187957A4" w14:textId="47A7833A" w:rsidR="006A4070" w:rsidRDefault="006A4070" w:rsidP="00925BF6">
                      <w:pPr>
                        <w:pStyle w:val="Address"/>
                        <w:shd w:val="clear" w:color="auto" w:fill="00CCFF"/>
                      </w:pPr>
                      <w:r>
                        <w:t xml:space="preserve">No Classes on  highlighted days -  Last day of classes June </w:t>
                      </w:r>
                      <w:r w:rsidR="00F70D4E">
                        <w:t>18</w:t>
                      </w:r>
                    </w:p>
                    <w:p w14:paraId="0223DACA" w14:textId="77777777" w:rsidR="006A4070" w:rsidRDefault="006A4070" w:rsidP="00925BF6">
                      <w:pPr>
                        <w:pStyle w:val="Address"/>
                        <w:shd w:val="clear" w:color="auto" w:fill="00CCFF"/>
                      </w:pPr>
                    </w:p>
                    <w:p w14:paraId="348D314E" w14:textId="00B41A61" w:rsidR="006A4070" w:rsidRDefault="006A4070" w:rsidP="00925BF6">
                      <w:pPr>
                        <w:pStyle w:val="Address"/>
                        <w:shd w:val="clear" w:color="auto" w:fill="00CCFF"/>
                      </w:pPr>
                      <w:r>
                        <w:t>Exams tentatively in April.  Production</w:t>
                      </w:r>
                      <w:r w:rsidR="00A66BB8">
                        <w:t>:</w:t>
                      </w:r>
                      <w:r>
                        <w:t xml:space="preserve">  </w:t>
                      </w:r>
                      <w:r w:rsidR="00591332">
                        <w:t xml:space="preserve">June </w:t>
                      </w:r>
                      <w:r w:rsidR="00F70D4E">
                        <w:t>3.  Rehearsals May 29.</w:t>
                      </w:r>
                    </w:p>
                    <w:p w14:paraId="27A9407A" w14:textId="43B2F2AE" w:rsidR="006A4070" w:rsidRPr="004617CD" w:rsidRDefault="006A4070" w:rsidP="00925BF6">
                      <w:pPr>
                        <w:pStyle w:val="Address"/>
                        <w:shd w:val="clear" w:color="auto" w:fill="00CCFF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902E2" wp14:editId="3F754528">
                <wp:simplePos x="0" y="0"/>
                <wp:positionH relativeFrom="column">
                  <wp:posOffset>2223135</wp:posOffset>
                </wp:positionH>
                <wp:positionV relativeFrom="paragraph">
                  <wp:posOffset>7486650</wp:posOffset>
                </wp:positionV>
                <wp:extent cx="4329430" cy="523875"/>
                <wp:effectExtent l="3810" t="0" r="635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5BA1" w14:textId="6304C640" w:rsidR="006A4070" w:rsidRPr="00FA40D5" w:rsidRDefault="006A4070" w:rsidP="00925BF6">
                            <w:pPr>
                              <w:shd w:val="clear" w:color="auto" w:fill="00CCFF"/>
                            </w:pPr>
                          </w:p>
                          <w:p w14:paraId="35CC267A" w14:textId="77777777" w:rsidR="006A4070" w:rsidRPr="00A77056" w:rsidRDefault="006A4070" w:rsidP="00925BF6">
                            <w:pPr>
                              <w:shd w:val="clear" w:color="auto" w:fill="00CCFF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02E2" id="Text Box 20" o:spid="_x0000_s1029" type="#_x0000_t202" style="position:absolute;margin-left:175.05pt;margin-top:589.5pt;width:340.9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" filled="f" stroked="f">
                <v:textbox inset="0,0,0,0">
                  <w:txbxContent>
                    <w:p w14:paraId="68D45BA1" w14:textId="6304C640" w:rsidR="006A4070" w:rsidRPr="00FA40D5" w:rsidRDefault="006A4070" w:rsidP="00925BF6">
                      <w:pPr>
                        <w:shd w:val="clear" w:color="auto" w:fill="00CCFF"/>
                      </w:pPr>
                    </w:p>
                    <w:p w14:paraId="35CC267A" w14:textId="77777777" w:rsidR="006A4070" w:rsidRPr="00A77056" w:rsidRDefault="006A4070" w:rsidP="00925BF6">
                      <w:pPr>
                        <w:shd w:val="clear" w:color="auto" w:fill="00CCFF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5D2AB" wp14:editId="3C48B0F4">
                <wp:simplePos x="0" y="0"/>
                <wp:positionH relativeFrom="column">
                  <wp:posOffset>4117975</wp:posOffset>
                </wp:positionH>
                <wp:positionV relativeFrom="paragraph">
                  <wp:posOffset>1145540</wp:posOffset>
                </wp:positionV>
                <wp:extent cx="1731645" cy="457200"/>
                <wp:effectExtent l="3175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CB4B" w14:textId="3276C9E2" w:rsidR="006A4070" w:rsidRPr="00925BF6" w:rsidRDefault="006A4070" w:rsidP="009C54CA">
                            <w:pPr>
                              <w:pStyle w:val="Year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20</w:t>
                            </w:r>
                            <w:r w:rsidR="000069B2">
                              <w:rPr>
                                <w:color w:val="0091A4"/>
                              </w:rPr>
                              <w:t>2</w:t>
                            </w:r>
                            <w:r w:rsidR="00FA344E">
                              <w:rPr>
                                <w:color w:val="0091A4"/>
                              </w:rPr>
                              <w:t>2</w:t>
                            </w:r>
                            <w:r>
                              <w:rPr>
                                <w:color w:val="0091A4"/>
                              </w:rPr>
                              <w:t>-202</w:t>
                            </w:r>
                            <w:r w:rsidR="00FA344E">
                              <w:rPr>
                                <w:color w:val="0091A4"/>
                              </w:rPr>
                              <w:t>3</w:t>
                            </w:r>
                          </w:p>
                          <w:p w14:paraId="6DA4E944" w14:textId="77777777" w:rsidR="006A4070" w:rsidRDefault="006A40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D2AB" id="Text Box 17" o:spid="_x0000_s1030" type="#_x0000_t202" style="position:absolute;margin-left:324.25pt;margin-top:90.2pt;width:136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" filled="f" stroked="f">
                <v:textbox inset="0,0,0,0">
                  <w:txbxContent>
                    <w:p w14:paraId="6095CB4B" w14:textId="3276C9E2" w:rsidR="006A4070" w:rsidRPr="00925BF6" w:rsidRDefault="006A4070" w:rsidP="009C54CA">
                      <w:pPr>
                        <w:pStyle w:val="Year"/>
                        <w:rPr>
                          <w:color w:val="0091A4"/>
                        </w:rPr>
                      </w:pPr>
                      <w:r w:rsidRPr="00925BF6">
                        <w:rPr>
                          <w:color w:val="0091A4"/>
                        </w:rPr>
                        <w:t>20</w:t>
                      </w:r>
                      <w:r w:rsidR="000069B2">
                        <w:rPr>
                          <w:color w:val="0091A4"/>
                        </w:rPr>
                        <w:t>2</w:t>
                      </w:r>
                      <w:r w:rsidR="00FA344E">
                        <w:rPr>
                          <w:color w:val="0091A4"/>
                        </w:rPr>
                        <w:t>2</w:t>
                      </w:r>
                      <w:r>
                        <w:rPr>
                          <w:color w:val="0091A4"/>
                        </w:rPr>
                        <w:t>-202</w:t>
                      </w:r>
                      <w:r w:rsidR="00FA344E">
                        <w:rPr>
                          <w:color w:val="0091A4"/>
                        </w:rPr>
                        <w:t>3</w:t>
                      </w:r>
                    </w:p>
                    <w:p w14:paraId="6DA4E944" w14:textId="77777777" w:rsidR="006A4070" w:rsidRDefault="006A4070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FCC21" wp14:editId="2323F49A">
                <wp:simplePos x="0" y="0"/>
                <wp:positionH relativeFrom="column">
                  <wp:posOffset>1431925</wp:posOffset>
                </wp:positionH>
                <wp:positionV relativeFrom="paragraph">
                  <wp:posOffset>2540</wp:posOffset>
                </wp:positionV>
                <wp:extent cx="4182110" cy="741045"/>
                <wp:effectExtent l="3175" t="254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C64F" w14:textId="77777777" w:rsidR="006A4070" w:rsidRPr="00925BF6" w:rsidRDefault="006A4070" w:rsidP="00D33CE6">
                            <w:pPr>
                              <w:jc w:val="center"/>
                              <w:rPr>
                                <w:rFonts w:ascii="Constantia" w:hAnsi="Constantia" w:cs="Aharoni"/>
                                <w:b/>
                                <w:i/>
                                <w:color w:val="009999"/>
                                <w:sz w:val="48"/>
                                <w:szCs w:val="48"/>
                              </w:rPr>
                            </w:pPr>
                            <w:r w:rsidRPr="00925BF6">
                              <w:rPr>
                                <w:rFonts w:ascii="Constantia" w:hAnsi="Constantia" w:cs="Aharoni"/>
                                <w:b/>
                                <w:i/>
                                <w:color w:val="009999"/>
                                <w:sz w:val="48"/>
                                <w:szCs w:val="48"/>
                              </w:rPr>
                              <w:t>Adirondack Dance Academy</w:t>
                            </w:r>
                          </w:p>
                          <w:p w14:paraId="0A1E8DAF" w14:textId="77777777" w:rsidR="006A4070" w:rsidRPr="00925BF6" w:rsidRDefault="006A4070" w:rsidP="00D33CE6">
                            <w:pPr>
                              <w:jc w:val="center"/>
                              <w:rPr>
                                <w:rFonts w:ascii="Constantia" w:hAnsi="Constantia" w:cs="Aharoni"/>
                                <w:b/>
                                <w:color w:val="009999"/>
                                <w:sz w:val="44"/>
                                <w:szCs w:val="44"/>
                              </w:rPr>
                            </w:pPr>
                            <w:r w:rsidRPr="00925BF6">
                              <w:rPr>
                                <w:rFonts w:ascii="Constantia" w:hAnsi="Constantia" w:cs="Aharoni"/>
                                <w:b/>
                                <w:i/>
                                <w:color w:val="009999"/>
                                <w:sz w:val="44"/>
                                <w:szCs w:val="44"/>
                              </w:rPr>
                              <w:t>Holiday Dance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CC21" id="Text Box 18" o:spid="_x0000_s1031" type="#_x0000_t202" style="position:absolute;margin-left:112.75pt;margin-top:.2pt;width:329.3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" filled="f" stroked="f">
                <v:textbox inset="0,0,0,0">
                  <w:txbxContent>
                    <w:p w14:paraId="0D22C64F" w14:textId="77777777" w:rsidR="006A4070" w:rsidRPr="00925BF6" w:rsidRDefault="006A4070" w:rsidP="00D33CE6">
                      <w:pPr>
                        <w:jc w:val="center"/>
                        <w:rPr>
                          <w:rFonts w:ascii="Constantia" w:hAnsi="Constantia" w:cs="Aharoni"/>
                          <w:b/>
                          <w:i/>
                          <w:color w:val="009999"/>
                          <w:sz w:val="48"/>
                          <w:szCs w:val="48"/>
                        </w:rPr>
                      </w:pPr>
                      <w:r w:rsidRPr="00925BF6">
                        <w:rPr>
                          <w:rFonts w:ascii="Constantia" w:hAnsi="Constantia" w:cs="Aharoni"/>
                          <w:b/>
                          <w:i/>
                          <w:color w:val="009999"/>
                          <w:sz w:val="48"/>
                          <w:szCs w:val="48"/>
                        </w:rPr>
                        <w:t>Adirondack Dance Academy</w:t>
                      </w:r>
                    </w:p>
                    <w:p w14:paraId="0A1E8DAF" w14:textId="77777777" w:rsidR="006A4070" w:rsidRPr="00925BF6" w:rsidRDefault="006A4070" w:rsidP="00D33CE6">
                      <w:pPr>
                        <w:jc w:val="center"/>
                        <w:rPr>
                          <w:rFonts w:ascii="Constantia" w:hAnsi="Constantia" w:cs="Aharoni"/>
                          <w:b/>
                          <w:color w:val="009999"/>
                          <w:sz w:val="44"/>
                          <w:szCs w:val="44"/>
                        </w:rPr>
                      </w:pPr>
                      <w:r w:rsidRPr="00925BF6">
                        <w:rPr>
                          <w:rFonts w:ascii="Constantia" w:hAnsi="Constantia" w:cs="Aharoni"/>
                          <w:b/>
                          <w:i/>
                          <w:color w:val="009999"/>
                          <w:sz w:val="44"/>
                          <w:szCs w:val="44"/>
                        </w:rPr>
                        <w:t>Holiday Dance Calendar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6EEF3" wp14:editId="2111109E">
                <wp:simplePos x="0" y="0"/>
                <wp:positionH relativeFrom="column">
                  <wp:posOffset>3632200</wp:posOffset>
                </wp:positionH>
                <wp:positionV relativeFrom="paragraph">
                  <wp:posOffset>8157845</wp:posOffset>
                </wp:positionV>
                <wp:extent cx="1334135" cy="417195"/>
                <wp:effectExtent l="3175" t="4445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D7D3" w14:textId="77777777" w:rsidR="006A4070" w:rsidRPr="00FA40D5" w:rsidRDefault="006A4070" w:rsidP="00FA40D5">
                            <w:pPr>
                              <w:pStyle w:val="web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EEF3" id="Text Box 21" o:spid="_x0000_s1032" type="#_x0000_t202" style="position:absolute;margin-left:286pt;margin-top:642.35pt;width:105.0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" filled="f" stroked="f">
                <v:textbox inset="0,0,0,0">
                  <w:txbxContent>
                    <w:p w14:paraId="71FDD7D3" w14:textId="77777777" w:rsidR="006A4070" w:rsidRPr="00FA40D5" w:rsidRDefault="006A4070" w:rsidP="00FA40D5">
                      <w:pPr>
                        <w:pStyle w:val="webaddres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9567" wp14:editId="3C646534">
                <wp:simplePos x="0" y="0"/>
                <wp:positionH relativeFrom="column">
                  <wp:posOffset>4690110</wp:posOffset>
                </wp:positionH>
                <wp:positionV relativeFrom="paragraph">
                  <wp:posOffset>5717540</wp:posOffset>
                </wp:positionV>
                <wp:extent cx="1485900" cy="1600200"/>
                <wp:effectExtent l="3810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621024AF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14:paraId="67FFF969" w14:textId="77777777" w:rsidR="006A4070" w:rsidRPr="0033443B" w:rsidRDefault="006A4070" w:rsidP="00946208">
                                  <w:pPr>
                                    <w:pStyle w:val="Calmonths"/>
                                  </w:pPr>
                                  <w:r>
                                    <w:t>June</w:t>
                                  </w:r>
                                </w:p>
                              </w:tc>
                            </w:tr>
                            <w:tr w:rsidR="006A4070" w:rsidRPr="0033443B" w14:paraId="20ECA9DD" w14:textId="77777777" w:rsidTr="00723CE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05C2ADD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0AE5193C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1205C813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02D93A00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292D535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360A4FD6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44A59FB5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33443B" w14:paraId="1D6EE54D" w14:textId="77777777" w:rsidTr="006A407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23D4539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73956F8D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6E557E1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7691CB1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67E96DB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016E2043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78D84F80" w14:textId="42DF717F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6A4070" w:rsidRPr="0033443B" w14:paraId="34F9C9E5" w14:textId="77777777" w:rsidTr="0059133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25F8D78" w14:textId="07C24865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66C30DE8" w14:textId="15B13498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3F96AE6" w14:textId="4A3B79F8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286EFCA" w14:textId="6047E0D5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DAA0A59" w14:textId="69D87655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F5BDCD0" w14:textId="348B1FDA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4232E14B" w14:textId="534040C7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6A4070" w:rsidRPr="0033443B" w14:paraId="4D6EBC08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DC33340" w14:textId="5E92A614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74920F04" w14:textId="2C58CA59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256F488" w14:textId="6B53165F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CEFC46B" w14:textId="0016E235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54F33DC" w14:textId="144DFA94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A85437C" w14:textId="3B61B249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57AA73E" w14:textId="328FC033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6A4070" w:rsidRPr="0033443B" w14:paraId="6C670E12" w14:textId="77777777" w:rsidTr="006A407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C3055D3" w14:textId="71902D16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14:paraId="55594E1A" w14:textId="0D0D920F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5E161C1A" w14:textId="31363A3C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1140F76D" w14:textId="40159736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0460CC3F" w14:textId="79026C7A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1088307B" w14:textId="7E96169D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53B89CE0" w14:textId="0CF3104D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6A4070" w:rsidRPr="0033443B" w14:paraId="355042AE" w14:textId="77777777" w:rsidTr="0059133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4893BA6E" w14:textId="666FA593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00CCFF"/>
                                  <w:vAlign w:val="bottom"/>
                                </w:tcPr>
                                <w:p w14:paraId="6663EB65" w14:textId="0E5992D7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224A6EF0" w14:textId="0B8C0524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1C8EC096" w14:textId="3DC1DA9F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2B7EF457" w14:textId="135A5DFC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407069C6" w14:textId="4EE0468E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3396A54D" w14:textId="2953A842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6A4070" w:rsidRPr="0033443B" w14:paraId="619E6029" w14:textId="77777777" w:rsidTr="0059133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631AE088" w14:textId="725362E5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00B0F0"/>
                                  <w:vAlign w:val="bottom"/>
                                </w:tcPr>
                                <w:p w14:paraId="19249AA6" w14:textId="6EE442CF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2C4D9298" w14:textId="185C1B8E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6FDA537" w14:textId="484849B5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BB7FA36" w14:textId="7C98E6A6" w:rsidR="006A4070" w:rsidRPr="0033443B" w:rsidRDefault="00F70D4E" w:rsidP="00D11E37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C06AB2F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6E1DB14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14:paraId="13DBF331" w14:textId="77777777" w:rsidR="006A4070" w:rsidRPr="0033443B" w:rsidRDefault="006A4070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9567" id="Text Box 14" o:spid="_x0000_s1033" type="#_x0000_t202" style="position:absolute;margin-left:369.3pt;margin-top:450.2pt;width:11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33443B" w14:paraId="621024AF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14:paraId="67FFF969" w14:textId="77777777" w:rsidR="006A4070" w:rsidRPr="0033443B" w:rsidRDefault="006A4070" w:rsidP="00946208">
                            <w:pPr>
                              <w:pStyle w:val="Calmonths"/>
                            </w:pPr>
                            <w:r>
                              <w:t>June</w:t>
                            </w:r>
                          </w:p>
                        </w:tc>
                      </w:tr>
                      <w:tr w:rsidR="006A4070" w:rsidRPr="0033443B" w14:paraId="20ECA9DD" w14:textId="77777777" w:rsidTr="00723CE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14:paraId="205C2ADD" w14:textId="77777777" w:rsidR="006A4070" w:rsidRPr="00925BF6" w:rsidRDefault="006A4070" w:rsidP="00946208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14:paraId="0AE5193C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1205C813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02D93A00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292D535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360A4FD6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44A59FB5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33443B" w14:paraId="1D6EE54D" w14:textId="77777777" w:rsidTr="006A407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23D4539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73956F8D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6E557E1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7691CB1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67E96DB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016E2043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78D84F80" w14:textId="42DF717F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  <w:tr w:rsidR="006A4070" w:rsidRPr="0033443B" w14:paraId="34F9C9E5" w14:textId="77777777" w:rsidTr="0059133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25F8D78" w14:textId="07C24865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66C30DE8" w14:textId="15B13498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3F96AE6" w14:textId="4A3B79F8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286EFCA" w14:textId="6047E0D5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DAA0A59" w14:textId="69D87655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F5BDCD0" w14:textId="348B1FDA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4232E14B" w14:textId="534040C7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6A4070" w:rsidRPr="0033443B" w14:paraId="4D6EBC08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DC33340" w14:textId="5E92A614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74920F04" w14:textId="2C58CA59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256F488" w14:textId="6B53165F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CEFC46B" w14:textId="0016E235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54F33DC" w14:textId="144DFA94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A85437C" w14:textId="3B61B249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57AA73E" w14:textId="328FC033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6A4070" w:rsidRPr="0033443B" w14:paraId="6C670E12" w14:textId="77777777" w:rsidTr="006A407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C3055D3" w14:textId="71902D16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14:paraId="55594E1A" w14:textId="0D0D920F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5E161C1A" w14:textId="31363A3C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1140F76D" w14:textId="40159736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0460CC3F" w14:textId="79026C7A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1088307B" w14:textId="7E96169D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53B89CE0" w14:textId="0CF3104D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6A4070" w:rsidRPr="0033443B" w14:paraId="355042AE" w14:textId="77777777" w:rsidTr="0059133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4893BA6E" w14:textId="666FA593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00CCFF"/>
                            <w:vAlign w:val="bottom"/>
                          </w:tcPr>
                          <w:p w14:paraId="6663EB65" w14:textId="0E5992D7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224A6EF0" w14:textId="0B8C0524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1C8EC096" w14:textId="3DC1DA9F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2B7EF457" w14:textId="135A5DFC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407069C6" w14:textId="4EE0468E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3396A54D" w14:textId="2953A842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6A4070" w:rsidRPr="0033443B" w14:paraId="619E6029" w14:textId="77777777" w:rsidTr="0059133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631AE088" w14:textId="725362E5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00B0F0"/>
                            <w:vAlign w:val="bottom"/>
                          </w:tcPr>
                          <w:p w14:paraId="19249AA6" w14:textId="6EE442CF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2C4D9298" w14:textId="185C1B8E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6FDA537" w14:textId="484849B5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BB7FA36" w14:textId="7C98E6A6" w:rsidR="006A4070" w:rsidRPr="0033443B" w:rsidRDefault="00F70D4E" w:rsidP="00D11E37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C06AB2F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6E1DB14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14:paraId="13DBF331" w14:textId="77777777" w:rsidR="006A4070" w:rsidRPr="0033443B" w:rsidRDefault="006A4070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561F0" wp14:editId="0A91DADF">
                <wp:simplePos x="0" y="0"/>
                <wp:positionH relativeFrom="column">
                  <wp:posOffset>2920365</wp:posOffset>
                </wp:positionH>
                <wp:positionV relativeFrom="paragraph">
                  <wp:posOffset>5717540</wp:posOffset>
                </wp:positionV>
                <wp:extent cx="1485900" cy="1600200"/>
                <wp:effectExtent l="0" t="2540" r="381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68D0FCC6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14:paraId="344226A3" w14:textId="77777777" w:rsidR="006A4070" w:rsidRPr="00EC2CE3" w:rsidRDefault="006A4070" w:rsidP="00946208">
                                  <w:pPr>
                                    <w:pStyle w:val="Calmonths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</w:tr>
                            <w:tr w:rsidR="006A4070" w:rsidRPr="00EC2CE3" w14:paraId="7197FBBB" w14:textId="77777777" w:rsidTr="00723CE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347E35A9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8DD664A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10AA132E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7AE8D92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E7A0D48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1B5C4492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3DBF5E78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EC2CE3" w14:paraId="155FE7A4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EA1227A" w14:textId="77777777" w:rsidR="006A4070" w:rsidRPr="0033443B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36B491BD" w14:textId="77777777" w:rsidR="006A4070" w:rsidRPr="0033443B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847DD65" w14:textId="77777777" w:rsidR="006A4070" w:rsidRPr="0033443B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8054E73" w14:textId="2DA6A477" w:rsidR="006A4070" w:rsidRPr="0033443B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E9F54B0" w14:textId="6D00410B" w:rsidR="006A4070" w:rsidRPr="0033443B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180C5A5" w14:textId="55F9511F" w:rsidR="006A4070" w:rsidRPr="0033443B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42B1F62" w14:textId="2C2BE591" w:rsidR="006A4070" w:rsidRPr="0033443B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6A4070" w:rsidRPr="00EC2CE3" w14:paraId="086D5F7A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B464DC8" w14:textId="2B12A765" w:rsidR="006A4070" w:rsidRPr="0033443B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7322A4E8" w14:textId="4A4DCD78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31D3B6A" w14:textId="420D7921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37D10F8" w14:textId="2821D40C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000F487" w14:textId="408381B7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FB1B13D" w14:textId="6C90D581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EE954F6" w14:textId="58F71567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6A4070" w:rsidRPr="00EC2CE3" w14:paraId="2E1A2597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6F47368" w14:textId="15F8E00F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4AFC3D70" w14:textId="452701B6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9CDD7AA" w14:textId="416E4F30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8D776C3" w14:textId="6B1D6F12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CF40727" w14:textId="516C6F23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8C36E29" w14:textId="7B0EAB6E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C65F2A3" w14:textId="7E3BF5F4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6A4070" w:rsidRPr="00EC2CE3" w14:paraId="36401729" w14:textId="77777777" w:rsidTr="006216E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C20EB8C" w14:textId="0B32DA0E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55F91D98" w14:textId="6FAB73C7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0F131D9" w14:textId="4C740E81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01245AC" w14:textId="2F53280B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807AA47" w14:textId="238D3A11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91C5AFC" w14:textId="73960FF8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1FDB2C52" w14:textId="69A526F5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6A4070" w:rsidRPr="00EC2CE3" w14:paraId="64061199" w14:textId="77777777" w:rsidTr="0059133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3C563C6" w14:textId="54D0DBD2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14:paraId="569181A3" w14:textId="1216DC8A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7273AD5" w14:textId="16182981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708D772" w14:textId="7E5089D8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93DF0A1" w14:textId="7B1832FE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78451D83" w14:textId="35AE03D1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0E8A204E" w14:textId="5A7210DB" w:rsidR="006A4070" w:rsidRPr="0033443B" w:rsidRDefault="00F70D4E" w:rsidP="00946208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6A4070" w:rsidRPr="00EC2CE3" w14:paraId="6F1FD509" w14:textId="77777777" w:rsidTr="0059133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57DDFC70" w14:textId="3A7B5D62" w:rsidR="006A4070" w:rsidRPr="00EC2CE3" w:rsidRDefault="00F70D4E" w:rsidP="00946208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00B0F0"/>
                                  <w:vAlign w:val="bottom"/>
                                </w:tcPr>
                                <w:p w14:paraId="7A2A3711" w14:textId="1AC8B4A7" w:rsidR="006A4070" w:rsidRPr="00EC2CE3" w:rsidRDefault="00F70D4E" w:rsidP="00946208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08F73F9" w14:textId="1503FEC7" w:rsidR="006A4070" w:rsidRPr="00EC2CE3" w:rsidRDefault="00F70D4E" w:rsidP="00946208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A60E767" w14:textId="3CE0C34D" w:rsidR="006A4070" w:rsidRPr="00EC2CE3" w:rsidRDefault="00F70D4E" w:rsidP="00946208">
                                  <w:pPr>
                                    <w:pStyle w:val="Calday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29A535A" w14:textId="77777777" w:rsidR="006A4070" w:rsidRPr="00EC2CE3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57C83FB" w14:textId="77777777" w:rsidR="006A4070" w:rsidRPr="00EC2CE3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4DFF753" w14:textId="77777777" w:rsidR="006A4070" w:rsidRPr="00EC2CE3" w:rsidRDefault="006A4070" w:rsidP="00946208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14:paraId="333CA8B7" w14:textId="77777777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61F0" id="Text Box 13" o:spid="_x0000_s1034" type="#_x0000_t202" style="position:absolute;margin-left:229.95pt;margin-top:450.2pt;width:11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33443B" w14:paraId="68D0FCC6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14:paraId="344226A3" w14:textId="77777777" w:rsidR="006A4070" w:rsidRPr="00EC2CE3" w:rsidRDefault="006A4070" w:rsidP="00946208">
                            <w:pPr>
                              <w:pStyle w:val="Calmonths"/>
                            </w:pPr>
                            <w:r>
                              <w:t>May</w:t>
                            </w:r>
                          </w:p>
                        </w:tc>
                      </w:tr>
                      <w:tr w:rsidR="006A4070" w:rsidRPr="00EC2CE3" w14:paraId="7197FBBB" w14:textId="77777777" w:rsidTr="00723CE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14:paraId="347E35A9" w14:textId="77777777" w:rsidR="006A4070" w:rsidRPr="00925BF6" w:rsidRDefault="006A4070" w:rsidP="00946208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14:paraId="68DD664A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10AA132E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7AE8D92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E7A0D48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1B5C4492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3DBF5E78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EC2CE3" w14:paraId="155FE7A4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EA1227A" w14:textId="77777777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36B491BD" w14:textId="77777777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847DD65" w14:textId="77777777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8054E73" w14:textId="2DA6A477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E9F54B0" w14:textId="6D00410B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180C5A5" w14:textId="55F9511F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42B1F62" w14:textId="2C2BE591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c>
                      </w:tr>
                      <w:tr w:rsidR="006A4070" w:rsidRPr="00EC2CE3" w14:paraId="086D5F7A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B464DC8" w14:textId="2B12A765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7322A4E8" w14:textId="4A4DCD78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31D3B6A" w14:textId="420D7921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37D10F8" w14:textId="2821D40C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000F487" w14:textId="408381B7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FB1B13D" w14:textId="6C90D581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EE954F6" w14:textId="58F71567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6A4070" w:rsidRPr="00EC2CE3" w14:paraId="2E1A2597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6F47368" w14:textId="15F8E00F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4AFC3D70" w14:textId="452701B6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9CDD7AA" w14:textId="416E4F30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8D776C3" w14:textId="6B1D6F12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CF40727" w14:textId="516C6F23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8C36E29" w14:textId="7B0EAB6E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C65F2A3" w14:textId="7E3BF5F4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6A4070" w:rsidRPr="00EC2CE3" w14:paraId="36401729" w14:textId="77777777" w:rsidTr="006216E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C20EB8C" w14:textId="0B32DA0E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55F91D98" w14:textId="6FAB73C7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0F131D9" w14:textId="4C740E81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01245AC" w14:textId="2F53280B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807AA47" w14:textId="238D3A11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91C5AFC" w14:textId="73960FF8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1FDB2C52" w14:textId="69A526F5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6A4070" w:rsidRPr="00EC2CE3" w14:paraId="64061199" w14:textId="77777777" w:rsidTr="0059133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3C563C6" w14:textId="54D0DBD2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14:paraId="569181A3" w14:textId="1216DC8A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7273AD5" w14:textId="16182981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708D772" w14:textId="7E5089D8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93DF0A1" w14:textId="7B1832FE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78451D83" w14:textId="35AE03D1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0E8A204E" w14:textId="5A7210DB" w:rsidR="006A4070" w:rsidRPr="0033443B" w:rsidRDefault="00F70D4E" w:rsidP="00946208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6A4070" w:rsidRPr="00EC2CE3" w14:paraId="6F1FD509" w14:textId="77777777" w:rsidTr="0059133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57DDFC70" w14:textId="3A7B5D62" w:rsidR="006A4070" w:rsidRPr="00EC2CE3" w:rsidRDefault="00F70D4E" w:rsidP="00946208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00B0F0"/>
                            <w:vAlign w:val="bottom"/>
                          </w:tcPr>
                          <w:p w14:paraId="7A2A3711" w14:textId="1AC8B4A7" w:rsidR="006A4070" w:rsidRPr="00EC2CE3" w:rsidRDefault="00F70D4E" w:rsidP="00946208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08F73F9" w14:textId="1503FEC7" w:rsidR="006A4070" w:rsidRPr="00EC2CE3" w:rsidRDefault="00F70D4E" w:rsidP="00946208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A60E767" w14:textId="3CE0C34D" w:rsidR="006A4070" w:rsidRPr="00EC2CE3" w:rsidRDefault="00F70D4E" w:rsidP="00946208">
                            <w:pPr>
                              <w:pStyle w:val="Caldays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29A535A" w14:textId="77777777" w:rsidR="006A4070" w:rsidRPr="00EC2CE3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57C83FB" w14:textId="77777777" w:rsidR="006A4070" w:rsidRPr="00EC2CE3" w:rsidRDefault="006A4070" w:rsidP="0094620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4DFF753" w14:textId="77777777" w:rsidR="006A4070" w:rsidRPr="00EC2CE3" w:rsidRDefault="006A4070" w:rsidP="00946208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14:paraId="333CA8B7" w14:textId="77777777" w:rsidR="006A4070" w:rsidRPr="0033443B" w:rsidRDefault="006A4070" w:rsidP="00946208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B2602" wp14:editId="1D9038DE">
                <wp:simplePos x="0" y="0"/>
                <wp:positionH relativeFrom="column">
                  <wp:posOffset>1116965</wp:posOffset>
                </wp:positionH>
                <wp:positionV relativeFrom="paragraph">
                  <wp:posOffset>5717540</wp:posOffset>
                </wp:positionV>
                <wp:extent cx="1485900" cy="1600200"/>
                <wp:effectExtent l="2540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13"/>
                              <w:gridCol w:w="317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74ACFBB0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8"/>
                                  <w:vAlign w:val="center"/>
                                </w:tcPr>
                                <w:p w14:paraId="4C4B0288" w14:textId="77777777" w:rsidR="006A4070" w:rsidRPr="0033443B" w:rsidRDefault="006A4070" w:rsidP="00946208">
                                  <w:pPr>
                                    <w:pStyle w:val="Calmonths"/>
                                  </w:pPr>
                                  <w:r>
                                    <w:t>April</w:t>
                                  </w:r>
                                </w:p>
                              </w:tc>
                            </w:tr>
                            <w:tr w:rsidR="006A4070" w:rsidRPr="0033443B" w14:paraId="5426ABDC" w14:textId="77777777" w:rsidTr="00487DA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42" w:type="dxa"/>
                                  <w:gridSpan w:val="2"/>
                                  <w:vAlign w:val="center"/>
                                </w:tcPr>
                                <w:p w14:paraId="2B407870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Align w:val="center"/>
                                </w:tcPr>
                                <w:p w14:paraId="635930EF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FB72F44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19D39DD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7C1BE5B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0EB0988E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7D93DDA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33443B" w14:paraId="59719F51" w14:textId="77777777" w:rsidTr="00412BC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9C04B1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6CD81C" w14:textId="4DE24C28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AB93E6" w14:textId="7D9069F4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559D6B" w14:textId="30A0BC29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84FAED" w14:textId="41E9A046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9AFC89" w14:textId="0E9EF48C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D6F494" w14:textId="57E1ECFE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6A4070" w:rsidRPr="0033443B" w14:paraId="205EEEDC" w14:textId="77777777" w:rsidTr="00412BC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F9C030" w14:textId="6CDEB8B4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4EE281" w14:textId="18AEA209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544C72" w14:textId="31E29DA3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05AC98" w14:textId="1AE0476F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BB34BD" w14:textId="79EB0800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18E2F155" w14:textId="111CBD36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555105F8" w14:textId="352F47FB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rPr>
                                      <w:shd w:val="clear" w:color="auto" w:fill="00B0F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A4070" w:rsidRPr="0033443B" w14:paraId="7B642FAF" w14:textId="77777777" w:rsidTr="00412BC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74FE39BF" w14:textId="0C168E4F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57FA4DB2" w14:textId="197A78D8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38838280" w14:textId="4DF426F9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2832445D" w14:textId="3A71ACE2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2B7571C9" w14:textId="0CF006C5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539B093B" w14:textId="39FB15FA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7DBDF4C5" w14:textId="377FA5CE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6A4070" w:rsidRPr="0033443B" w14:paraId="01A62539" w14:textId="77777777" w:rsidTr="00412BC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4D86522C" w14:textId="525C248E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0B36BB" w14:textId="72936DFF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3F681F" w14:textId="0A494E3F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8A2BFA" w14:textId="0A8F3D4C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C5F0EE" w14:textId="32635523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B8D5DE" w14:textId="2CA78B3D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F185C8" w14:textId="50EFDE17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6A4070" w:rsidRPr="0033443B" w14:paraId="568A59B4" w14:textId="77777777" w:rsidTr="00D11E3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DEEADD5" w14:textId="5EC02831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88FB214" w14:textId="23CC95D5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BAF6536" w14:textId="3FD1C1CB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2CA8816" w14:textId="52C21DE9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ED361B3" w14:textId="7E4D318D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E57E239" w14:textId="040DDFA8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C8E9F85" w14:textId="658CD9AE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6A4070" w:rsidRPr="0033443B" w14:paraId="29FD9604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2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14:paraId="14A02490" w14:textId="47C1B1F7" w:rsidR="006A4070" w:rsidRPr="0033443B" w:rsidRDefault="00412BCB" w:rsidP="00D11E37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  <w:vAlign w:val="bottom"/>
                                </w:tcPr>
                                <w:p w14:paraId="5EA75771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4D26D8E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7C1C2D2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F5BAAC9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AB3B937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BD51E71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14:paraId="0070DD71" w14:textId="77777777" w:rsidR="006A4070" w:rsidRPr="0033443B" w:rsidRDefault="006A4070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B2602" id="Text Box 12" o:spid="_x0000_s1035" type="#_x0000_t202" style="position:absolute;margin-left:87.95pt;margin-top:450.2pt;width:11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13"/>
                        <w:gridCol w:w="317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33443B" w14:paraId="74ACFBB0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8"/>
                            <w:vAlign w:val="center"/>
                          </w:tcPr>
                          <w:p w14:paraId="4C4B0288" w14:textId="77777777" w:rsidR="006A4070" w:rsidRPr="0033443B" w:rsidRDefault="006A4070" w:rsidP="00946208">
                            <w:pPr>
                              <w:pStyle w:val="Calmonths"/>
                            </w:pPr>
                            <w:r>
                              <w:t>April</w:t>
                            </w:r>
                          </w:p>
                        </w:tc>
                      </w:tr>
                      <w:tr w:rsidR="006A4070" w:rsidRPr="0033443B" w14:paraId="5426ABDC" w14:textId="77777777" w:rsidTr="00487DA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42" w:type="dxa"/>
                            <w:gridSpan w:val="2"/>
                            <w:vAlign w:val="center"/>
                          </w:tcPr>
                          <w:p w14:paraId="2B407870" w14:textId="77777777" w:rsidR="006A4070" w:rsidRPr="00925BF6" w:rsidRDefault="006A4070" w:rsidP="00946208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17" w:type="dxa"/>
                            <w:vAlign w:val="center"/>
                          </w:tcPr>
                          <w:p w14:paraId="635930EF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FB72F44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19D39DD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7C1BE5B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0EB0988E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7D93DDA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33443B" w14:paraId="59719F51" w14:textId="77777777" w:rsidTr="00412BC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9C04B1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6CD81C" w14:textId="4DE24C28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AB93E6" w14:textId="7D9069F4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559D6B" w14:textId="30A0BC29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C84FAED" w14:textId="41E9A046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9AFC89" w14:textId="0E9EF48C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8D6F494" w14:textId="57E1ECFE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6A4070" w:rsidRPr="0033443B" w14:paraId="205EEEDC" w14:textId="77777777" w:rsidTr="00412BC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F9C030" w14:textId="6CDEB8B4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64EE281" w14:textId="18AEA209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544C72" w14:textId="31E29DA3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05AC98" w14:textId="1AE0476F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BB34BD" w14:textId="79EB0800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18E2F155" w14:textId="111CBD36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555105F8" w14:textId="352F47FB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rPr>
                                <w:shd w:val="clear" w:color="auto" w:fill="00B0F0"/>
                              </w:rPr>
                              <w:t>8</w:t>
                            </w:r>
                          </w:p>
                        </w:tc>
                      </w:tr>
                      <w:tr w:rsidR="006A4070" w:rsidRPr="0033443B" w14:paraId="7B642FAF" w14:textId="77777777" w:rsidTr="00412BC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74FE39BF" w14:textId="0C168E4F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57FA4DB2" w14:textId="197A78D8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38838280" w14:textId="4DF426F9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2832445D" w14:textId="3A71ACE2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2B7571C9" w14:textId="0CF006C5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539B093B" w14:textId="39FB15FA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7DBDF4C5" w14:textId="377FA5CE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6A4070" w:rsidRPr="0033443B" w14:paraId="01A62539" w14:textId="77777777" w:rsidTr="00412BC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4D86522C" w14:textId="525C248E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0B36BB" w14:textId="72936DFF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3F681F" w14:textId="0A494E3F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8A2BFA" w14:textId="0A8F3D4C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C5F0EE" w14:textId="32635523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B8D5DE" w14:textId="2CA78B3D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F185C8" w14:textId="50EFDE17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6A4070" w:rsidRPr="0033443B" w14:paraId="568A59B4" w14:textId="77777777" w:rsidTr="00D11E3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DEEADD5" w14:textId="5EC02831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88FB214" w14:textId="23CC95D5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BAF6536" w14:textId="3FD1C1CB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2CA8816" w14:textId="52C21DE9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ED361B3" w14:textId="7E4D318D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E57E239" w14:textId="040DDFA8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C8E9F85" w14:textId="658CD9AE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6A4070" w:rsidRPr="0033443B" w14:paraId="29FD9604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42" w:type="dxa"/>
                            <w:gridSpan w:val="2"/>
                            <w:shd w:val="clear" w:color="auto" w:fill="FFFFFF"/>
                            <w:vAlign w:val="bottom"/>
                          </w:tcPr>
                          <w:p w14:paraId="14A02490" w14:textId="47C1B1F7" w:rsidR="006A4070" w:rsidRPr="0033443B" w:rsidRDefault="00412BCB" w:rsidP="00D11E37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  <w:vAlign w:val="bottom"/>
                          </w:tcPr>
                          <w:p w14:paraId="5EA75771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4D26D8E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7C1C2D2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F5BAAC9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AB3B937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BD51E71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14:paraId="0070DD71" w14:textId="77777777" w:rsidR="006A4070" w:rsidRPr="0033443B" w:rsidRDefault="006A4070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DCAE8" wp14:editId="5A02C297">
                <wp:simplePos x="0" y="0"/>
                <wp:positionH relativeFrom="column">
                  <wp:posOffset>-686435</wp:posOffset>
                </wp:positionH>
                <wp:positionV relativeFrom="paragraph">
                  <wp:posOffset>5717540</wp:posOffset>
                </wp:positionV>
                <wp:extent cx="1485900" cy="1600200"/>
                <wp:effectExtent l="0" t="254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0FB68FD5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14:paraId="67B7C2BC" w14:textId="77777777" w:rsidR="006A4070" w:rsidRPr="0033443B" w:rsidRDefault="006A4070" w:rsidP="00013496">
                                  <w:pPr>
                                    <w:pStyle w:val="Calmonths"/>
                                  </w:pPr>
                                  <w:r>
                                    <w:t>March</w:t>
                                  </w:r>
                                </w:p>
                              </w:tc>
                            </w:tr>
                            <w:tr w:rsidR="006A4070" w:rsidRPr="0033443B" w14:paraId="630F08C1" w14:textId="77777777" w:rsidTr="00723CE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9B89752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99226CA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6E6F2D8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04FF0BAF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476FE96D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B5AE4EC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590D01E8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33443B" w14:paraId="3F2B3A20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2CFCE65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092DE351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076601C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851E92B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96AC5AE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02E5A63" w14:textId="0F92AE13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D4E47F3" w14:textId="092CBFC2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6A4070" w:rsidRPr="0033443B" w14:paraId="4BA9832B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861B969" w14:textId="6BB57101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5812DE8A" w14:textId="4A8DA71D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6F03576" w14:textId="3750DF9F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83FEE33" w14:textId="6EA2A5F7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7A1D772" w14:textId="7543E74A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6D2FDBD" w14:textId="1274DEFC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75D26E1" w14:textId="62C65490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6A4070" w:rsidRPr="0033443B" w14:paraId="4B6CE635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119E528" w14:textId="3D253FFB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197915E3" w14:textId="7C4FEF8A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5495D96" w14:textId="63BBE4DE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A981F33" w14:textId="7A169E90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8F1F452" w14:textId="095288CE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536ACF4" w14:textId="09D4EA5C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D95EB34" w14:textId="25B67FC7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6A4070" w:rsidRPr="0033443B" w14:paraId="4AC938AF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BC86190" w14:textId="6D9EEF11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415390C7" w14:textId="51D3306E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DE5F65D" w14:textId="40633876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A291FFB" w14:textId="4F07CE0F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6BCC3FD" w14:textId="31837D53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2B798A7" w14:textId="75DED9F9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8680D0A" w14:textId="445CDABF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6A4070" w:rsidRPr="0033443B" w14:paraId="0547F457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4907BC0" w14:textId="4F2DE217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55E836FC" w14:textId="6433B66B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8925144" w14:textId="1D34A024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04470E0" w14:textId="4757A51E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CAB0CAD" w14:textId="44F923FA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91237BE" w14:textId="679F3C06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AF14745" w14:textId="2123E91B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6A4070" w:rsidRPr="0033443B" w14:paraId="7A23B1A3" w14:textId="77777777" w:rsidTr="00723CE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34757204" w14:textId="521BF2C9" w:rsidR="006A4070" w:rsidRPr="0033443B" w:rsidRDefault="004D6ED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14:paraId="18A3D713" w14:textId="6D782B67" w:rsidR="006A4070" w:rsidRPr="0033443B" w:rsidRDefault="004D6ED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607EC2A6" w14:textId="0C5A3C98" w:rsidR="006A4070" w:rsidRPr="0033443B" w:rsidRDefault="004D6ED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79FE56D5" w14:textId="7C02E3D7" w:rsidR="006A4070" w:rsidRPr="0033443B" w:rsidRDefault="004D6ED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2D56253D" w14:textId="0C77E99F" w:rsidR="006A4070" w:rsidRPr="0033443B" w:rsidRDefault="004D6ED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5CDF5260" w14:textId="0BE90DD4" w:rsidR="006A4070" w:rsidRPr="0033443B" w:rsidRDefault="004D6ED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7E681612" w14:textId="77777777" w:rsidR="006A4070" w:rsidRPr="0033443B" w:rsidRDefault="006A407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2B938" w14:textId="77777777" w:rsidR="006A4070" w:rsidRPr="0033443B" w:rsidRDefault="006A4070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CAE8" id="Text Box 11" o:spid="_x0000_s1036" type="#_x0000_t202" style="position:absolute;margin-left:-54.05pt;margin-top:450.2pt;width:117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33443B" w14:paraId="0FB68FD5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14:paraId="67B7C2BC" w14:textId="77777777" w:rsidR="006A4070" w:rsidRPr="0033443B" w:rsidRDefault="006A4070" w:rsidP="00013496">
                            <w:pPr>
                              <w:pStyle w:val="Calmonths"/>
                            </w:pPr>
                            <w:r>
                              <w:t>March</w:t>
                            </w:r>
                          </w:p>
                        </w:tc>
                      </w:tr>
                      <w:tr w:rsidR="006A4070" w:rsidRPr="0033443B" w14:paraId="630F08C1" w14:textId="77777777" w:rsidTr="00723CE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14:paraId="69B89752" w14:textId="77777777" w:rsidR="006A4070" w:rsidRPr="00925BF6" w:rsidRDefault="006A4070" w:rsidP="00013496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14:paraId="699226CA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6E6F2D8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04FF0BAF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476FE96D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B5AE4EC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590D01E8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33443B" w14:paraId="3F2B3A20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2CFCE65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092DE351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076601C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851E92B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96AC5AE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02E5A63" w14:textId="0F92AE13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D4E47F3" w14:textId="092CBFC2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  <w:tr w:rsidR="006A4070" w:rsidRPr="0033443B" w14:paraId="4BA9832B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861B969" w14:textId="6BB57101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5812DE8A" w14:textId="4A8DA71D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6F03576" w14:textId="3750DF9F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83FEE33" w14:textId="6EA2A5F7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7A1D772" w14:textId="7543E74A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6D2FDBD" w14:textId="1274DEFC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75D26E1" w14:textId="62C65490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6A4070" w:rsidRPr="0033443B" w14:paraId="4B6CE635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119E528" w14:textId="3D253FFB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197915E3" w14:textId="7C4FEF8A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5495D96" w14:textId="63BBE4DE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A981F33" w14:textId="7A169E90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8F1F452" w14:textId="095288CE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536ACF4" w14:textId="09D4EA5C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D95EB34" w14:textId="25B67FC7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6A4070" w:rsidRPr="0033443B" w14:paraId="4AC938AF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BC86190" w14:textId="6D9EEF11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415390C7" w14:textId="51D3306E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DE5F65D" w14:textId="40633876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A291FFB" w14:textId="4F07CE0F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6BCC3FD" w14:textId="31837D53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2B798A7" w14:textId="75DED9F9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8680D0A" w14:textId="445CDABF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6A4070" w:rsidRPr="0033443B" w14:paraId="0547F457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4907BC0" w14:textId="4F2DE217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55E836FC" w14:textId="6433B66B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8925144" w14:textId="1D34A024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04470E0" w14:textId="4757A51E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CAB0CAD" w14:textId="44F923FA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91237BE" w14:textId="679F3C06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AF14745" w14:textId="2123E91B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6A4070" w:rsidRPr="0033443B" w14:paraId="7A23B1A3" w14:textId="77777777" w:rsidTr="00723CE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14:paraId="34757204" w14:textId="521BF2C9" w:rsidR="006A4070" w:rsidRPr="0033443B" w:rsidRDefault="004D6ED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14:paraId="18A3D713" w14:textId="6D782B67" w:rsidR="006A4070" w:rsidRPr="0033443B" w:rsidRDefault="004D6ED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607EC2A6" w14:textId="0C5A3C98" w:rsidR="006A4070" w:rsidRPr="0033443B" w:rsidRDefault="004D6ED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79FE56D5" w14:textId="7C02E3D7" w:rsidR="006A4070" w:rsidRPr="0033443B" w:rsidRDefault="004D6ED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2D56253D" w14:textId="0C77E99F" w:rsidR="006A4070" w:rsidRPr="0033443B" w:rsidRDefault="004D6ED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5CDF5260" w14:textId="0BE90DD4" w:rsidR="006A4070" w:rsidRPr="0033443B" w:rsidRDefault="004D6ED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7E681612" w14:textId="77777777" w:rsidR="006A4070" w:rsidRPr="0033443B" w:rsidRDefault="006A407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4662B938" w14:textId="77777777" w:rsidR="006A4070" w:rsidRPr="0033443B" w:rsidRDefault="006A4070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BDF842" wp14:editId="6DA3B3B5">
                <wp:simplePos x="0" y="0"/>
                <wp:positionH relativeFrom="column">
                  <wp:posOffset>4690110</wp:posOffset>
                </wp:positionH>
                <wp:positionV relativeFrom="paragraph">
                  <wp:posOffset>3898265</wp:posOffset>
                </wp:positionV>
                <wp:extent cx="1485900" cy="1600200"/>
                <wp:effectExtent l="3810" t="254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3B70DE56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14:paraId="456B2B81" w14:textId="77777777" w:rsidR="006A4070" w:rsidRPr="0033443B" w:rsidRDefault="006A4070" w:rsidP="00013496">
                                  <w:pPr>
                                    <w:pStyle w:val="Calmonths"/>
                                  </w:pPr>
                                  <w:r>
                                    <w:t>February</w:t>
                                  </w:r>
                                </w:p>
                              </w:tc>
                            </w:tr>
                            <w:tr w:rsidR="006A4070" w:rsidRPr="0033443B" w14:paraId="3CB3ECCD" w14:textId="77777777" w:rsidTr="00723CE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740E6759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79FC6ED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779F6D34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3A2D4E70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772703EA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ECE110F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32713967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33443B" w14:paraId="28C903EF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D9039C8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0105882C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C45C3A5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B6F6B9B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C7FF65E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41B64EB" w14:textId="1FCE67E7" w:rsidR="006A4070" w:rsidRPr="0033443B" w:rsidRDefault="006A4070" w:rsidP="00925BF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9FB4D16" w14:textId="43AA4165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6A4070" w:rsidRPr="0033443B" w14:paraId="1F519EF7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2A8B17B" w14:textId="759BA72A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5CAD845D" w14:textId="1091AB7B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7BBC4F9" w14:textId="5152D5E9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980281F" w14:textId="01851913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49018C8" w14:textId="57CCF6F3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713A399" w14:textId="17FEC60C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777F07D" w14:textId="40D5AD27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6A4070" w:rsidRPr="0033443B" w14:paraId="50B71F0F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94C1C03" w14:textId="748D88B4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17DB4DFF" w14:textId="5F01A328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34BFE3C" w14:textId="286138A6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5653265" w14:textId="537A6DD6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64B0410" w14:textId="693C33C7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6E7BC91" w14:textId="7B03D5D3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339EFF3" w14:textId="6C12E9C8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6A4070" w:rsidRPr="0033443B" w14:paraId="6E96C4DC" w14:textId="77777777" w:rsidTr="004D6ED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1C2F5DDD" w14:textId="27214CE7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14:paraId="6030B1D6" w14:textId="34C6ED21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472354AE" w14:textId="202A94F7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31746D4E" w14:textId="547B1DA6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5A9217DC" w14:textId="24269A8E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31AA3A8D" w14:textId="4E89E26B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6A94EEB7" w14:textId="0E29D494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6A4070" w:rsidRPr="0033443B" w14:paraId="699CC47C" w14:textId="77777777" w:rsidTr="004D6ED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290B18B8" w14:textId="67E8E5A4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00B0F0"/>
                                  <w:vAlign w:val="bottom"/>
                                </w:tcPr>
                                <w:p w14:paraId="29C01ACB" w14:textId="6451A943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49D0B051" w14:textId="3D803345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6608F3B5" w14:textId="7313D478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007A5042" w14:textId="5FCC1E21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6F659DDC" w14:textId="59A7D320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2865EF5E" w14:textId="69ADE22B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6A4070" w:rsidRPr="0033443B" w14:paraId="725DD17E" w14:textId="77777777" w:rsidTr="004D6ED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3E2AB2FF" w14:textId="16B16BC7" w:rsidR="006A4070" w:rsidRPr="0033443B" w:rsidRDefault="004D6ED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14:paraId="0721B456" w14:textId="7D6773C2" w:rsidR="006A4070" w:rsidRPr="0033443B" w:rsidRDefault="004D6ED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330FF699" w14:textId="5BC5B3C0" w:rsidR="006A4070" w:rsidRPr="0033443B" w:rsidRDefault="004D6ED0" w:rsidP="006216E2">
                                  <w:pPr>
                                    <w:pStyle w:val="Caldays"/>
                                    <w:jc w:val="left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06741DA2" w14:textId="534DC00B" w:rsidR="006A4070" w:rsidRPr="0033443B" w:rsidRDefault="006A407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2FA17F5C" w14:textId="77777777" w:rsidR="006A4070" w:rsidRPr="0033443B" w:rsidRDefault="006A407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619FA60A" w14:textId="77777777" w:rsidR="006A4070" w:rsidRPr="0033443B" w:rsidRDefault="006A407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44B1C19F" w14:textId="77777777" w:rsidR="006A4070" w:rsidRPr="0033443B" w:rsidRDefault="006A4070" w:rsidP="00D11E37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ABBB9" w14:textId="77777777" w:rsidR="006A4070" w:rsidRPr="0033443B" w:rsidRDefault="006A4070" w:rsidP="00013496">
                            <w:pPr>
                              <w:pStyle w:val="Caldays"/>
                              <w:rPr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F842" id="Text Box 10" o:spid="_x0000_s1037" type="#_x0000_t202" style="position:absolute;margin-left:369.3pt;margin-top:306.95pt;width:117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33443B" w14:paraId="3B70DE56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14:paraId="456B2B81" w14:textId="77777777" w:rsidR="006A4070" w:rsidRPr="0033443B" w:rsidRDefault="006A4070" w:rsidP="00013496">
                            <w:pPr>
                              <w:pStyle w:val="Calmonths"/>
                            </w:pPr>
                            <w:r>
                              <w:t>February</w:t>
                            </w:r>
                          </w:p>
                        </w:tc>
                      </w:tr>
                      <w:tr w:rsidR="006A4070" w:rsidRPr="0033443B" w14:paraId="3CB3ECCD" w14:textId="77777777" w:rsidTr="00723CE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14:paraId="740E6759" w14:textId="77777777" w:rsidR="006A4070" w:rsidRPr="00925BF6" w:rsidRDefault="006A4070" w:rsidP="00013496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14:paraId="679FC6ED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779F6D34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3A2D4E70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772703EA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ECE110F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32713967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33443B" w14:paraId="28C903EF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D9039C8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0105882C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C45C3A5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B6F6B9B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C7FF65E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41B64EB" w14:textId="1FCE67E7" w:rsidR="006A4070" w:rsidRPr="0033443B" w:rsidRDefault="006A4070" w:rsidP="00925BF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9FB4D16" w14:textId="43AA4165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  <w:tr w:rsidR="006A4070" w:rsidRPr="0033443B" w14:paraId="1F519EF7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2A8B17B" w14:textId="759BA72A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5CAD845D" w14:textId="1091AB7B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7BBC4F9" w14:textId="5152D5E9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980281F" w14:textId="01851913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49018C8" w14:textId="57CCF6F3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713A399" w14:textId="17FEC60C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777F07D" w14:textId="40D5AD27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6A4070" w:rsidRPr="0033443B" w14:paraId="50B71F0F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94C1C03" w14:textId="748D88B4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17DB4DFF" w14:textId="5F01A328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34BFE3C" w14:textId="286138A6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5653265" w14:textId="537A6DD6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64B0410" w14:textId="693C33C7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6E7BC91" w14:textId="7B03D5D3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339EFF3" w14:textId="6C12E9C8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6A4070" w:rsidRPr="0033443B" w14:paraId="6E96C4DC" w14:textId="77777777" w:rsidTr="004D6ED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1C2F5DDD" w14:textId="27214CE7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14:paraId="6030B1D6" w14:textId="34C6ED21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472354AE" w14:textId="202A94F7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31746D4E" w14:textId="547B1DA6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5A9217DC" w14:textId="24269A8E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31AA3A8D" w14:textId="4E89E26B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6A94EEB7" w14:textId="0E29D494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6A4070" w:rsidRPr="0033443B" w14:paraId="699CC47C" w14:textId="77777777" w:rsidTr="004D6ED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290B18B8" w14:textId="67E8E5A4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00B0F0"/>
                            <w:vAlign w:val="bottom"/>
                          </w:tcPr>
                          <w:p w14:paraId="29C01ACB" w14:textId="6451A943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49D0B051" w14:textId="3D803345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6608F3B5" w14:textId="7313D478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007A5042" w14:textId="5FCC1E21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6F659DDC" w14:textId="59A7D320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2865EF5E" w14:textId="69ADE22B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6A4070" w:rsidRPr="0033443B" w14:paraId="725DD17E" w14:textId="77777777" w:rsidTr="004D6ED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3E2AB2FF" w14:textId="16B16BC7" w:rsidR="006A4070" w:rsidRPr="0033443B" w:rsidRDefault="004D6ED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14:paraId="0721B456" w14:textId="7D6773C2" w:rsidR="006A4070" w:rsidRPr="0033443B" w:rsidRDefault="004D6ED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330FF699" w14:textId="5BC5B3C0" w:rsidR="006A4070" w:rsidRPr="0033443B" w:rsidRDefault="004D6ED0" w:rsidP="006216E2">
                            <w:pPr>
                              <w:pStyle w:val="Caldays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06741DA2" w14:textId="534DC00B" w:rsidR="006A4070" w:rsidRPr="0033443B" w:rsidRDefault="006A407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2FA17F5C" w14:textId="77777777" w:rsidR="006A4070" w:rsidRPr="0033443B" w:rsidRDefault="006A407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619FA60A" w14:textId="77777777" w:rsidR="006A4070" w:rsidRPr="0033443B" w:rsidRDefault="006A407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44B1C19F" w14:textId="77777777" w:rsidR="006A4070" w:rsidRPr="0033443B" w:rsidRDefault="006A4070" w:rsidP="00D11E37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143ABBB9" w14:textId="77777777" w:rsidR="006A4070" w:rsidRPr="0033443B" w:rsidRDefault="006A4070" w:rsidP="00013496">
                      <w:pPr>
                        <w:pStyle w:val="Caldays"/>
                        <w:rPr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E9A483" wp14:editId="625E2A37">
                <wp:simplePos x="0" y="0"/>
                <wp:positionH relativeFrom="column">
                  <wp:posOffset>2920365</wp:posOffset>
                </wp:positionH>
                <wp:positionV relativeFrom="paragraph">
                  <wp:posOffset>3898265</wp:posOffset>
                </wp:positionV>
                <wp:extent cx="1485900" cy="1600200"/>
                <wp:effectExtent l="0" t="2540" r="381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0A04E628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AB1301" w14:textId="77777777" w:rsidR="006A4070" w:rsidRPr="0033443B" w:rsidRDefault="006A4070" w:rsidP="00013496">
                                  <w:pPr>
                                    <w:pStyle w:val="Calmonths"/>
                                  </w:pPr>
                                  <w:r>
                                    <w:t>January</w:t>
                                  </w:r>
                                </w:p>
                              </w:tc>
                            </w:tr>
                            <w:tr w:rsidR="006A4070" w:rsidRPr="0033443B" w14:paraId="7E99BDF0" w14:textId="77777777" w:rsidTr="00723CE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FE495F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51AE3B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95FCDA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1214DB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B6F159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55AA5C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75931F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33443B" w14:paraId="0686E6AA" w14:textId="77777777" w:rsidTr="006216E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188A6F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83B40B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9EDD3F" w14:textId="29DF9533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9A65CC" w14:textId="70774E6C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400785" w14:textId="2C08788D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6D63F1" w14:textId="7C3BDB14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9FDA4F" w14:textId="68048D0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6A4070" w:rsidRPr="0033443B" w14:paraId="0B356A50" w14:textId="77777777" w:rsidTr="004D6ED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004BB2B2" w14:textId="65EC14C6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73130D36" w14:textId="09C49659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EEB373" w14:textId="0C02DFDD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671B1F" w14:textId="3434FFF9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882DA9" w14:textId="4A7E7009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4C651E" w14:textId="70E9B908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ECFF6A1" w14:textId="43EBEE10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6A4070" w:rsidRPr="0033443B" w14:paraId="0A66753B" w14:textId="77777777" w:rsidTr="00925BF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3C413A" w14:textId="4548D882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9F1074" w14:textId="1760BEFF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E472FCB" w14:textId="5C0E9067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01701E" w14:textId="7AD800D8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36DBA2" w14:textId="3A414273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949A31" w14:textId="301E3052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EBF017" w14:textId="06335924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6A4070" w:rsidRPr="0033443B" w14:paraId="52EB94AC" w14:textId="77777777" w:rsidTr="006216E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17AC07DE" w14:textId="2A40F7C6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CCFF"/>
                                  <w:vAlign w:val="bottom"/>
                                </w:tcPr>
                                <w:p w14:paraId="3DB6824D" w14:textId="461AEC66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DB195B9" w14:textId="35D73DED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0C99434" w14:textId="5773A983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04758FF" w14:textId="75DE8735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C2DFAC4" w14:textId="4F8B185C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AF9F9A9" w14:textId="1F77FBB9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6A4070" w:rsidRPr="0033443B" w14:paraId="44953C83" w14:textId="77777777" w:rsidTr="00723CE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2B360E1" w14:textId="0707A86B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6985BC6" w14:textId="38385354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059212" w14:textId="72A5C32B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6C19FE4" w14:textId="53FA5073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D1FE87B" w14:textId="7C87FAC5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C26C439" w14:textId="298EC474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6429D32" w14:textId="0539E892" w:rsidR="006A4070" w:rsidRPr="0033443B" w:rsidRDefault="004D6ED0" w:rsidP="00D11E37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6A4070" w:rsidRPr="0033443B" w14:paraId="19757683" w14:textId="77777777" w:rsidTr="00723CE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C3F5405" w14:textId="11793A9A" w:rsidR="006A4070" w:rsidRDefault="004D6ED0" w:rsidP="00D11E37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48702E9" w14:textId="41DA8803" w:rsidR="006A4070" w:rsidRDefault="004D6ED0" w:rsidP="00D11E37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A8755E0" w14:textId="6872A0DA" w:rsidR="006A4070" w:rsidRDefault="004D6ED0" w:rsidP="00D11E37">
                                  <w:pPr>
                                    <w:pStyle w:val="Calday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F632D0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408377F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A45C61F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1CE7BEF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14:paraId="4A504EA4" w14:textId="77777777" w:rsidR="006A4070" w:rsidRPr="0033443B" w:rsidRDefault="006A4070" w:rsidP="00013496">
                            <w:pPr>
                              <w:pStyle w:val="Caldays"/>
                              <w:rPr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A483" id="Text Box 9" o:spid="_x0000_s1038" type="#_x0000_t202" style="position:absolute;margin-left:229.95pt;margin-top:306.95pt;width:117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33443B" w14:paraId="0A04E628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AB1301" w14:textId="77777777" w:rsidR="006A4070" w:rsidRPr="0033443B" w:rsidRDefault="006A4070" w:rsidP="00013496">
                            <w:pPr>
                              <w:pStyle w:val="Calmonths"/>
                            </w:pPr>
                            <w:r>
                              <w:t>January</w:t>
                            </w:r>
                          </w:p>
                        </w:tc>
                      </w:tr>
                      <w:tr w:rsidR="006A4070" w:rsidRPr="0033443B" w14:paraId="7E99BDF0" w14:textId="77777777" w:rsidTr="00723CE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FE495F" w14:textId="77777777" w:rsidR="006A4070" w:rsidRPr="00925BF6" w:rsidRDefault="006A4070" w:rsidP="00013496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51AE3B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95FCDA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1214DB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B6F159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55AA5C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75931F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33443B" w14:paraId="0686E6AA" w14:textId="77777777" w:rsidTr="006216E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188A6F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783B40B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9EDD3F" w14:textId="29DF9533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9A65CC" w14:textId="70774E6C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400785" w14:textId="2C08788D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6D63F1" w14:textId="7C3BDB14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9FDA4F" w14:textId="68048D0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  <w:tr w:rsidR="006A4070" w:rsidRPr="0033443B" w14:paraId="0B356A50" w14:textId="77777777" w:rsidTr="004D6ED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004BB2B2" w14:textId="65EC14C6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73130D36" w14:textId="09C49659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CEEB373" w14:textId="0C02DFDD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C671B1F" w14:textId="3434FFF9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882DA9" w14:textId="4A7E7009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4C651E" w14:textId="70E9B908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ECFF6A1" w14:textId="43EBEE10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6A4070" w:rsidRPr="0033443B" w14:paraId="0A66753B" w14:textId="77777777" w:rsidTr="00925BF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3C413A" w14:textId="4548D882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19F1074" w14:textId="1760BEFF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E472FCB" w14:textId="5C0E9067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01701E" w14:textId="7AD800D8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36DBA2" w14:textId="3A414273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949A31" w14:textId="301E3052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EBF017" w14:textId="06335924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6A4070" w:rsidRPr="0033443B" w14:paraId="52EB94AC" w14:textId="77777777" w:rsidTr="006216E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17AC07DE" w14:textId="2A40F7C6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CCFF"/>
                            <w:vAlign w:val="bottom"/>
                          </w:tcPr>
                          <w:p w14:paraId="3DB6824D" w14:textId="461AEC66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DB195B9" w14:textId="35D73DED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0C99434" w14:textId="5773A983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04758FF" w14:textId="75DE8735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C2DFAC4" w14:textId="4F8B185C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AF9F9A9" w14:textId="1F77FBB9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6A4070" w:rsidRPr="0033443B" w14:paraId="44953C83" w14:textId="77777777" w:rsidTr="00723CE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2B360E1" w14:textId="0707A86B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6985BC6" w14:textId="38385354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E059212" w14:textId="72A5C32B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6C19FE4" w14:textId="53FA5073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D1FE87B" w14:textId="7C87FAC5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C26C439" w14:textId="298EC474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6429D32" w14:textId="0539E892" w:rsidR="006A4070" w:rsidRPr="0033443B" w:rsidRDefault="004D6ED0" w:rsidP="00D11E37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</w:tr>
                      <w:tr w:rsidR="006A4070" w:rsidRPr="0033443B" w14:paraId="19757683" w14:textId="77777777" w:rsidTr="00723CE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C3F5405" w14:textId="11793A9A" w:rsidR="006A4070" w:rsidRDefault="004D6ED0" w:rsidP="00D11E37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48702E9" w14:textId="41DA8803" w:rsidR="006A4070" w:rsidRDefault="004D6ED0" w:rsidP="00D11E37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A8755E0" w14:textId="6872A0DA" w:rsidR="006A4070" w:rsidRDefault="004D6ED0" w:rsidP="00D11E37">
                            <w:pPr>
                              <w:pStyle w:val="Caldays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F632D0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408377F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A45C61F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1CE7BEF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14:paraId="4A504EA4" w14:textId="77777777" w:rsidR="006A4070" w:rsidRPr="0033443B" w:rsidRDefault="006A4070" w:rsidP="00013496">
                      <w:pPr>
                        <w:pStyle w:val="Caldays"/>
                        <w:rPr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5919B2" wp14:editId="297DC7C4">
                <wp:simplePos x="0" y="0"/>
                <wp:positionH relativeFrom="column">
                  <wp:posOffset>1116965</wp:posOffset>
                </wp:positionH>
                <wp:positionV relativeFrom="paragraph">
                  <wp:posOffset>3898265</wp:posOffset>
                </wp:positionV>
                <wp:extent cx="1485900" cy="1600200"/>
                <wp:effectExtent l="2540" t="254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13"/>
                              <w:gridCol w:w="345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1259CD8E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14:paraId="586769FC" w14:textId="77777777" w:rsidR="006A4070" w:rsidRPr="0033443B" w:rsidRDefault="006A4070" w:rsidP="00946208">
                                  <w:pPr>
                                    <w:pStyle w:val="Calmonths"/>
                                  </w:pPr>
                                  <w:r>
                                    <w:t>December</w:t>
                                  </w:r>
                                </w:p>
                              </w:tc>
                            </w:tr>
                            <w:tr w:rsidR="006A4070" w:rsidRPr="0033443B" w14:paraId="73FE4C8F" w14:textId="77777777" w:rsidTr="00487DA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1A2F6E5F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28A9E551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vAlign w:val="center"/>
                                </w:tcPr>
                                <w:p w14:paraId="18CF0DC0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vAlign w:val="center"/>
                                </w:tcPr>
                                <w:p w14:paraId="5A4F3080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B048FB8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90A4AED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4AE95212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33443B" w14:paraId="0C8B5AFA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DCC09D9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17A2CC6F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14:paraId="5B8988E0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  <w:vAlign w:val="bottom"/>
                                </w:tcPr>
                                <w:p w14:paraId="4654EF50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436DA628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08C1B0E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9F6CFB5" w14:textId="5522811B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6A4070" w:rsidRPr="0033443B" w14:paraId="26C90ECC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92DE4FD" w14:textId="0A6654E2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50B69247" w14:textId="12D30FD0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14:paraId="07169BDE" w14:textId="50FE1EC1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  <w:vAlign w:val="bottom"/>
                                </w:tcPr>
                                <w:p w14:paraId="0966409C" w14:textId="5DC67B70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2C9538D" w14:textId="4B76841E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0970882" w14:textId="3F4F9D19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D2E5D95" w14:textId="07F0385D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6A4070" w:rsidRPr="0033443B" w14:paraId="43C2E0EB" w14:textId="77777777" w:rsidTr="0001519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A4970B8" w14:textId="46DE3482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3E75F6B2" w14:textId="40FBFF31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14:paraId="4E85D8D0" w14:textId="40EB3FC1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  <w:vAlign w:val="bottom"/>
                                </w:tcPr>
                                <w:p w14:paraId="7FDB8EB5" w14:textId="51FBFF85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4FEAC38" w14:textId="0244C71E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9219A90" w14:textId="03E5B23F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9336552" w14:textId="185DAB78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6A4070" w:rsidRPr="0033443B" w14:paraId="408BF943" w14:textId="77777777" w:rsidTr="00C041E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63B6107" w14:textId="7DE43EDC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14:paraId="4F061239" w14:textId="0A1D89E8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auto"/>
                                  <w:vAlign w:val="bottom"/>
                                </w:tcPr>
                                <w:p w14:paraId="36F5F5E4" w14:textId="0F86250C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auto"/>
                                  <w:vAlign w:val="bottom"/>
                                </w:tcPr>
                                <w:p w14:paraId="14E6F5DC" w14:textId="15E478F8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7B72BE14" w14:textId="541059AB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7BF2F834" w14:textId="7ECD44C2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3328D54F" w14:textId="78D001FA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6A4070" w:rsidRPr="0033443B" w14:paraId="2E5565B8" w14:textId="77777777" w:rsidTr="006216E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54E656B5" w14:textId="5082A98D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00CCFF"/>
                                  <w:vAlign w:val="bottom"/>
                                </w:tcPr>
                                <w:p w14:paraId="23992FA7" w14:textId="24E39AE1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00CCFF"/>
                                  <w:vAlign w:val="bottom"/>
                                </w:tcPr>
                                <w:p w14:paraId="46C5E199" w14:textId="701B5233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00CCFF"/>
                                  <w:vAlign w:val="bottom"/>
                                </w:tcPr>
                                <w:p w14:paraId="306C92CF" w14:textId="7FBC6A39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5048DC13" w14:textId="37A5AC04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162FACAE" w14:textId="211714CD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3E0058A4" w14:textId="54E8B7DD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6A4070" w:rsidRPr="0033443B" w14:paraId="37F86BE9" w14:textId="77777777" w:rsidTr="0083170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1D2C0B07" w14:textId="17C5FAF8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00CCFF"/>
                                  <w:vAlign w:val="bottom"/>
                                </w:tcPr>
                                <w:p w14:paraId="3DAFD473" w14:textId="4CFE9CBD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00B0F0"/>
                                  <w:vAlign w:val="bottom"/>
                                </w:tcPr>
                                <w:p w14:paraId="1D760F81" w14:textId="4529D180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00B0F0"/>
                                  <w:vAlign w:val="bottom"/>
                                </w:tcPr>
                                <w:p w14:paraId="553D8587" w14:textId="4A8834D8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343878B1" w14:textId="0F5ADE93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757AE04F" w14:textId="45743CD9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05FC37E1" w14:textId="5452AC93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505093D3" w14:textId="77777777" w:rsidR="006A4070" w:rsidRPr="0033443B" w:rsidRDefault="006A4070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19B2" id="Text Box 8" o:spid="_x0000_s1039" type="#_x0000_t202" style="position:absolute;margin-left:87.95pt;margin-top:306.95pt;width:117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13"/>
                        <w:gridCol w:w="345"/>
                        <w:gridCol w:w="329"/>
                        <w:gridCol w:w="329"/>
                        <w:gridCol w:w="329"/>
                      </w:tblGrid>
                      <w:tr w:rsidR="006A4070" w:rsidRPr="0033443B" w14:paraId="1259CD8E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14:paraId="586769FC" w14:textId="77777777" w:rsidR="006A4070" w:rsidRPr="0033443B" w:rsidRDefault="006A4070" w:rsidP="00946208">
                            <w:pPr>
                              <w:pStyle w:val="Calmonths"/>
                            </w:pPr>
                            <w:r>
                              <w:t>December</w:t>
                            </w:r>
                          </w:p>
                        </w:tc>
                      </w:tr>
                      <w:tr w:rsidR="006A4070" w:rsidRPr="0033443B" w14:paraId="73FE4C8F" w14:textId="77777777" w:rsidTr="00487DA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14:paraId="1A2F6E5F" w14:textId="77777777" w:rsidR="006A4070" w:rsidRPr="00925BF6" w:rsidRDefault="006A4070" w:rsidP="00946208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14:paraId="28A9E551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13" w:type="dxa"/>
                            <w:vAlign w:val="center"/>
                          </w:tcPr>
                          <w:p w14:paraId="18CF0DC0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5" w:type="dxa"/>
                            <w:vAlign w:val="center"/>
                          </w:tcPr>
                          <w:p w14:paraId="5A4F3080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B048FB8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90A4AED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4AE95212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33443B" w14:paraId="0C8B5AFA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DCC09D9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17A2CC6F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14:paraId="5B8988E0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45" w:type="dxa"/>
                            <w:shd w:val="clear" w:color="auto" w:fill="FFFFFF"/>
                            <w:vAlign w:val="bottom"/>
                          </w:tcPr>
                          <w:p w14:paraId="4654EF50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436DA628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08C1B0E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9F6CFB5" w14:textId="5522811B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  <w:tr w:rsidR="006A4070" w:rsidRPr="0033443B" w14:paraId="26C90ECC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92DE4FD" w14:textId="0A6654E2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50B69247" w14:textId="12D30FD0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14:paraId="07169BDE" w14:textId="50FE1EC1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45" w:type="dxa"/>
                            <w:shd w:val="clear" w:color="auto" w:fill="FFFFFF"/>
                            <w:vAlign w:val="bottom"/>
                          </w:tcPr>
                          <w:p w14:paraId="0966409C" w14:textId="5DC67B70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2C9538D" w14:textId="4B76841E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0970882" w14:textId="3F4F9D19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D2E5D95" w14:textId="07F0385D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6A4070" w:rsidRPr="0033443B" w14:paraId="43C2E0EB" w14:textId="77777777" w:rsidTr="0001519A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A4970B8" w14:textId="46DE3482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3E75F6B2" w14:textId="40FBFF31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14:paraId="4E85D8D0" w14:textId="40EB3FC1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FFFFFF"/>
                            <w:vAlign w:val="bottom"/>
                          </w:tcPr>
                          <w:p w14:paraId="7FDB8EB5" w14:textId="51FBFF85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4FEAC38" w14:textId="0244C71E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9219A90" w14:textId="03E5B23F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9336552" w14:textId="185DAB78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6A4070" w:rsidRPr="0033443B" w14:paraId="408BF943" w14:textId="77777777" w:rsidTr="00C041E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63B6107" w14:textId="7DE43EDC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14:paraId="4F061239" w14:textId="0A1D89E8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auto"/>
                            <w:vAlign w:val="bottom"/>
                          </w:tcPr>
                          <w:p w14:paraId="36F5F5E4" w14:textId="0F86250C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auto"/>
                            <w:vAlign w:val="bottom"/>
                          </w:tcPr>
                          <w:p w14:paraId="14E6F5DC" w14:textId="15E478F8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7B72BE14" w14:textId="541059AB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7BF2F834" w14:textId="7ECD44C2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3328D54F" w14:textId="78D001FA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6A4070" w:rsidRPr="0033443B" w14:paraId="2E5565B8" w14:textId="77777777" w:rsidTr="006216E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54E656B5" w14:textId="5082A98D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00CCFF"/>
                            <w:vAlign w:val="bottom"/>
                          </w:tcPr>
                          <w:p w14:paraId="23992FA7" w14:textId="24E39AE1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00CCFF"/>
                            <w:vAlign w:val="bottom"/>
                          </w:tcPr>
                          <w:p w14:paraId="46C5E199" w14:textId="701B5233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00CCFF"/>
                            <w:vAlign w:val="bottom"/>
                          </w:tcPr>
                          <w:p w14:paraId="306C92CF" w14:textId="7FBC6A39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5048DC13" w14:textId="37A5AC04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162FACAE" w14:textId="211714CD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3E0058A4" w14:textId="54E8B7DD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6A4070" w:rsidRPr="0033443B" w14:paraId="37F86BE9" w14:textId="77777777" w:rsidTr="0083170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1D2C0B07" w14:textId="17C5FAF8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00CCFF"/>
                            <w:vAlign w:val="bottom"/>
                          </w:tcPr>
                          <w:p w14:paraId="3DAFD473" w14:textId="4CFE9CBD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00B0F0"/>
                            <w:vAlign w:val="bottom"/>
                          </w:tcPr>
                          <w:p w14:paraId="1D760F81" w14:textId="4529D180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00B0F0"/>
                            <w:vAlign w:val="bottom"/>
                          </w:tcPr>
                          <w:p w14:paraId="553D8587" w14:textId="4A8834D8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343878B1" w14:textId="0F5ADE93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757AE04F" w14:textId="45743CD9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05FC37E1" w14:textId="5452AC93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31</w:t>
                            </w:r>
                          </w:p>
                        </w:tc>
                      </w:tr>
                    </w:tbl>
                    <w:p w14:paraId="505093D3" w14:textId="77777777" w:rsidR="006A4070" w:rsidRPr="0033443B" w:rsidRDefault="006A4070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3BA5EC" wp14:editId="441A6CD2">
                <wp:simplePos x="0" y="0"/>
                <wp:positionH relativeFrom="column">
                  <wp:posOffset>-686435</wp:posOffset>
                </wp:positionH>
                <wp:positionV relativeFrom="paragraph">
                  <wp:posOffset>3898265</wp:posOffset>
                </wp:positionV>
                <wp:extent cx="1485900" cy="1600200"/>
                <wp:effectExtent l="0" t="254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F0216" w14:textId="77777777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A5EC" id="Text Box 7" o:spid="_x0000_s1040" type="#_x0000_t202" style="position:absolute;margin-left:-54.05pt;margin-top:306.95pt;width:117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" filled="f" stroked="f">
                <v:textbox inset="0,0,0,0">
                  <w:txbxContent>
                    <w:p w14:paraId="4BDF0216" w14:textId="77777777" w:rsidR="006A4070" w:rsidRPr="0033443B" w:rsidRDefault="006A4070" w:rsidP="00946208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590390" wp14:editId="6DD6E0EA">
                <wp:simplePos x="0" y="0"/>
                <wp:positionH relativeFrom="column">
                  <wp:posOffset>4690110</wp:posOffset>
                </wp:positionH>
                <wp:positionV relativeFrom="paragraph">
                  <wp:posOffset>2051050</wp:posOffset>
                </wp:positionV>
                <wp:extent cx="1485900" cy="1600200"/>
                <wp:effectExtent l="3810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6EDDBF5A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14:paraId="0820D6D1" w14:textId="77777777" w:rsidR="006A4070" w:rsidRPr="0033443B" w:rsidRDefault="006A4070" w:rsidP="00946208">
                                  <w:pPr>
                                    <w:pStyle w:val="Calmonths"/>
                                  </w:pPr>
                                  <w:r>
                                    <w:t>November</w:t>
                                  </w:r>
                                </w:p>
                              </w:tc>
                            </w:tr>
                            <w:tr w:rsidR="006A4070" w:rsidRPr="0033443B" w14:paraId="0BE46753" w14:textId="77777777" w:rsidTr="00723CE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4C02DF13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2534ADA7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70F699A9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3F71D8DD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0D99627E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506424D5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CE5EDE6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7C19DC" w14:paraId="7DA5FF8B" w14:textId="77777777" w:rsidTr="0071762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545C9BAA" w14:textId="5EA49415" w:rsidR="006A4070" w:rsidRPr="0033443B" w:rsidRDefault="006A4070" w:rsidP="00C041E3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7FCCB1A7" w14:textId="278A8C80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AC85F42" w14:textId="7B64E513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3FB501A" w14:textId="02745507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B3CC949" w14:textId="34A6EE5D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602FF89" w14:textId="11801133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C121B17" w14:textId="72D73ACA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6A4070" w:rsidRPr="0033443B" w14:paraId="7A03AAB3" w14:textId="77777777" w:rsidTr="0083170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64496E8E" w14:textId="3BD9B365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70232F8D" w14:textId="6152185C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0E418A1" w14:textId="56B27909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19919B41" w14:textId="2794E818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01FDBA06" w14:textId="514AB742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7DD62E80" w14:textId="6F5D43F2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  <w:r w:rsidRPr="00831703">
                                    <w:rPr>
                                      <w:shd w:val="clear" w:color="auto" w:fill="00B0F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1CC2D8CB" w14:textId="7EA1677F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6A4070" w:rsidRPr="0033443B" w14:paraId="289F1DED" w14:textId="77777777" w:rsidTr="00F367B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9B895C0" w14:textId="0779450D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14:paraId="3955E95A" w14:textId="1A3803E5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FE5EC40" w14:textId="5552E6FB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22A522D3" w14:textId="7F8917A1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3435CEBF" w14:textId="5754F1E7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F4943EA" w14:textId="714EE509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08BF2946" w14:textId="045385BF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6A4070" w:rsidRPr="0033443B" w14:paraId="1C81CFFF" w14:textId="77777777" w:rsidTr="00C041E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/>
                                  <w:vAlign w:val="bottom"/>
                                </w:tcPr>
                                <w:p w14:paraId="7B4BC91D" w14:textId="53B31070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bottom"/>
                                </w:tcPr>
                                <w:p w14:paraId="256F4A55" w14:textId="351E4911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39836ED4" w14:textId="181A13E5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023F8D97" w14:textId="1518188E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5B2793C6" w14:textId="5690986E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185CFC6F" w14:textId="3426C2B9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424CEF36" w14:textId="0CF47681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  <w:tr w:rsidR="006A4070" w:rsidRPr="0033443B" w14:paraId="78F946DE" w14:textId="77777777" w:rsidTr="00F367B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3B153A43" w14:textId="1AD9B13E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14:paraId="3868E0E6" w14:textId="7D110E11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2A88B91D" w14:textId="6D9811EC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5A32540B" w14:textId="27D97E14" w:rsidR="006A4070" w:rsidRPr="0033443B" w:rsidRDefault="00831703" w:rsidP="00D11E37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57CF00E9" w14:textId="3F939A96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3B62DF75" w14:textId="1C9E52EC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5B236C29" w14:textId="00DFE6D4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6A4070" w:rsidRPr="0033443B" w14:paraId="667CBFE8" w14:textId="77777777" w:rsidTr="00487DA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0E20BB05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14:paraId="18B378C6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382D021F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31B72FF6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5BB7BBE5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32B01DA1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14:paraId="296D705F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14:paraId="5ADB077D" w14:textId="77777777" w:rsidR="006A4070" w:rsidRPr="0033443B" w:rsidRDefault="006A4070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0390" id="Text Box 6" o:spid="_x0000_s1041" type="#_x0000_t202" style="position:absolute;margin-left:369.3pt;margin-top:161.5pt;width:117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" filled="f" fillcolor="yellow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33443B" w14:paraId="6EDDBF5A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14:paraId="0820D6D1" w14:textId="77777777" w:rsidR="006A4070" w:rsidRPr="0033443B" w:rsidRDefault="006A4070" w:rsidP="00946208">
                            <w:pPr>
                              <w:pStyle w:val="Calmonths"/>
                            </w:pPr>
                            <w:r>
                              <w:t>November</w:t>
                            </w:r>
                          </w:p>
                        </w:tc>
                      </w:tr>
                      <w:tr w:rsidR="006A4070" w:rsidRPr="0033443B" w14:paraId="0BE46753" w14:textId="77777777" w:rsidTr="00723CE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14:paraId="4C02DF13" w14:textId="77777777" w:rsidR="006A4070" w:rsidRPr="00925BF6" w:rsidRDefault="006A4070" w:rsidP="00946208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14:paraId="2534ADA7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70F699A9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3F71D8DD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0D99627E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506424D5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CE5EDE6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7C19DC" w14:paraId="7DA5FF8B" w14:textId="77777777" w:rsidTr="0071762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545C9BAA" w14:textId="5EA49415" w:rsidR="006A4070" w:rsidRPr="0033443B" w:rsidRDefault="006A4070" w:rsidP="00C041E3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7FCCB1A7" w14:textId="278A8C80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AC85F42" w14:textId="7B64E513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3FB501A" w14:textId="02745507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B3CC949" w14:textId="34A6EE5D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602FF89" w14:textId="11801133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C121B17" w14:textId="72D73ACA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6A4070" w:rsidRPr="0033443B" w14:paraId="7A03AAB3" w14:textId="77777777" w:rsidTr="0083170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64496E8E" w14:textId="3BD9B365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70232F8D" w14:textId="6152185C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0E418A1" w14:textId="56B27909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19919B41" w14:textId="2794E818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01FDBA06" w14:textId="514AB742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7DD62E80" w14:textId="6F5D43F2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  <w:r w:rsidRPr="00831703">
                              <w:rPr>
                                <w:shd w:val="clear" w:color="auto" w:fill="00B0F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1CC2D8CB" w14:textId="7EA1677F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6A4070" w:rsidRPr="0033443B" w14:paraId="289F1DED" w14:textId="77777777" w:rsidTr="00F367B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9B895C0" w14:textId="0779450D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14:paraId="3955E95A" w14:textId="1A3803E5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FE5EC40" w14:textId="5552E6FB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22A522D3" w14:textId="7F8917A1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3435CEBF" w14:textId="5754F1E7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F4943EA" w14:textId="714EE509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08BF2946" w14:textId="045385BF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6A4070" w:rsidRPr="0033443B" w14:paraId="1C81CFFF" w14:textId="77777777" w:rsidTr="00C041E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/>
                            <w:vAlign w:val="bottom"/>
                          </w:tcPr>
                          <w:p w14:paraId="7B4BC91D" w14:textId="53B31070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/>
                            <w:vAlign w:val="bottom"/>
                          </w:tcPr>
                          <w:p w14:paraId="256F4A55" w14:textId="351E4911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39836ED4" w14:textId="181A13E5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023F8D97" w14:textId="1518188E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5B2793C6" w14:textId="5690986E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185CFC6F" w14:textId="3426C2B9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424CEF36" w14:textId="0CF47681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</w:tr>
                      <w:tr w:rsidR="006A4070" w:rsidRPr="0033443B" w14:paraId="78F946DE" w14:textId="77777777" w:rsidTr="00F367B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3B153A43" w14:textId="1AD9B13E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14:paraId="3868E0E6" w14:textId="7D110E11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2A88B91D" w14:textId="6D9811EC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5A32540B" w14:textId="27D97E14" w:rsidR="006A4070" w:rsidRPr="0033443B" w:rsidRDefault="00831703" w:rsidP="00D11E37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57CF00E9" w14:textId="3F939A96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3B62DF75" w14:textId="1C9E52EC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5B236C29" w14:textId="00DFE6D4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  <w:tr w:rsidR="006A4070" w:rsidRPr="0033443B" w14:paraId="667CBFE8" w14:textId="77777777" w:rsidTr="00487DA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0E20BB05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14:paraId="18B378C6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382D021F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31B72FF6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5BB7BBE5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32B01DA1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14:paraId="296D705F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14:paraId="5ADB077D" w14:textId="77777777" w:rsidR="006A4070" w:rsidRPr="0033443B" w:rsidRDefault="006A4070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A60F5" wp14:editId="2F93F058">
                <wp:simplePos x="0" y="0"/>
                <wp:positionH relativeFrom="column">
                  <wp:posOffset>2920365</wp:posOffset>
                </wp:positionH>
                <wp:positionV relativeFrom="paragraph">
                  <wp:posOffset>2051050</wp:posOffset>
                </wp:positionV>
                <wp:extent cx="1485900" cy="1600200"/>
                <wp:effectExtent l="0" t="3175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33443B" w14:paraId="2E381A71" w14:textId="77777777" w:rsidTr="00723CEE">
                              <w:trPr>
                                <w:trHeight w:val="331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14:paraId="6A1E79EB" w14:textId="77777777" w:rsidR="006A4070" w:rsidRPr="0033443B" w:rsidRDefault="006A4070" w:rsidP="00946208">
                                  <w:pPr>
                                    <w:pStyle w:val="Calmonths"/>
                                  </w:pPr>
                                  <w:r>
                                    <w:t>October</w:t>
                                  </w:r>
                                </w:p>
                              </w:tc>
                            </w:tr>
                            <w:tr w:rsidR="006A4070" w:rsidRPr="0033443B" w14:paraId="3686488A" w14:textId="77777777" w:rsidTr="00723CEE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395B345F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7AF4F9BF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31E2167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55F44090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165DAD7B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22D50101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0945B7A" w14:textId="77777777" w:rsidR="006A4070" w:rsidRPr="00925BF6" w:rsidRDefault="006A4070" w:rsidP="0094620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33443B" w14:paraId="31663801" w14:textId="77777777" w:rsidTr="00130C9C">
                              <w:tblPrEx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999B37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E478F4" w14:textId="4C007696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00F8AA" w14:textId="2627F29D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506B4C" w14:textId="65933285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311EC5" w14:textId="27D00BF0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765571" w14:textId="6C330650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B89CDA" w14:textId="3F6521D6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6A4070" w:rsidRPr="0033443B" w14:paraId="23D6182D" w14:textId="77777777" w:rsidTr="00C041E3">
                              <w:tblPrEx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7F4BEA" w14:textId="33D570E8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9029C5" w14:textId="6098A9A4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9F5BA2" w14:textId="2E536D31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8B335C" w14:textId="3ACC067A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3E44A4" w14:textId="55473205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62DBF090" w14:textId="47159045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2AA8ABDD" w14:textId="11B77667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6A4070" w:rsidRPr="0033443B" w14:paraId="67A88F74" w14:textId="77777777" w:rsidTr="00130C9C">
                              <w:tblPrEx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676A367C" w14:textId="0555719C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70B91F77" w14:textId="3D574497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F91211" w14:textId="6A79E9F4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36D723" w14:textId="684D650F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E84610" w14:textId="746F2DFD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D4A051" w14:textId="1BABF107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7085C" w14:textId="55E860B4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6A4070" w:rsidRPr="0033443B" w14:paraId="3028263E" w14:textId="77777777" w:rsidTr="00D11E37">
                              <w:tblPrEx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9453C5" w14:textId="0FCF3B94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5E855A" w14:textId="424C3665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2ED744" w14:textId="1C3942BE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05120F" w14:textId="0870DE0E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92B8CC" w14:textId="26B633FA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C81A70" w14:textId="09E0ECA9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AB1A99" w14:textId="0EEA5F79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6A4070" w:rsidRPr="0033443B" w14:paraId="58E25163" w14:textId="77777777" w:rsidTr="00F367B8">
                              <w:tblPrEx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F4FD704" w14:textId="4D416AC8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4F87AAA" w14:textId="2B2D609B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8686CD" w14:textId="1703CCBD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EE4569" w14:textId="2DE0247A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E985F2" w14:textId="3A2EA290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EC43C41" w14:textId="0B3387D6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94861F2" w14:textId="46148286" w:rsidR="006A4070" w:rsidRPr="0033443B" w:rsidRDefault="00C041E3" w:rsidP="00D11E37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6A4070" w:rsidRPr="0033443B" w14:paraId="57B57B13" w14:textId="77777777" w:rsidTr="00C041E3">
                              <w:tblPrEx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D591FF3" w14:textId="02CCB8FE" w:rsidR="006A4070" w:rsidRDefault="00C041E3" w:rsidP="00D11E37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</w:tcPr>
                                <w:p w14:paraId="5F2B9713" w14:textId="216945B9" w:rsidR="006A4070" w:rsidRDefault="00C041E3" w:rsidP="00D11E37">
                                  <w:pPr>
                                    <w:pStyle w:val="Calday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64FA007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7BAE423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7CF0A60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CCDE1CA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15BBEDA" w14:textId="77777777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14:paraId="683F657C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60F5" id="Text Box 5" o:spid="_x0000_s1042" type="#_x0000_t202" style="position:absolute;margin-left:229.95pt;margin-top:161.5pt;width:117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23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33443B" w14:paraId="2E381A71" w14:textId="77777777" w:rsidTr="00723CEE">
                        <w:trPr>
                          <w:trHeight w:val="331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14:paraId="6A1E79EB" w14:textId="77777777" w:rsidR="006A4070" w:rsidRPr="0033443B" w:rsidRDefault="006A4070" w:rsidP="00946208">
                            <w:pPr>
                              <w:pStyle w:val="Calmonths"/>
                            </w:pPr>
                            <w:r>
                              <w:t>October</w:t>
                            </w:r>
                          </w:p>
                        </w:tc>
                      </w:tr>
                      <w:tr w:rsidR="006A4070" w:rsidRPr="0033443B" w14:paraId="3686488A" w14:textId="77777777" w:rsidTr="00723CEE">
                        <w:trPr>
                          <w:trHeight w:hRule="exact" w:val="259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14:paraId="395B345F" w14:textId="77777777" w:rsidR="006A4070" w:rsidRPr="00925BF6" w:rsidRDefault="006A4070" w:rsidP="00946208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14:paraId="7AF4F9BF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31E2167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55F44090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165DAD7B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22D50101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0945B7A" w14:textId="77777777" w:rsidR="006A4070" w:rsidRPr="00925BF6" w:rsidRDefault="006A4070" w:rsidP="00946208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33443B" w14:paraId="31663801" w14:textId="77777777" w:rsidTr="00130C9C">
                        <w:tblPrEx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8999B37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E478F4" w14:textId="4C007696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00F8AA" w14:textId="2627F29D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506B4C" w14:textId="65933285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311EC5" w14:textId="27D00BF0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765571" w14:textId="6C330650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B89CDA" w14:textId="3F6521D6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6A4070" w:rsidRPr="0033443B" w14:paraId="23D6182D" w14:textId="77777777" w:rsidTr="00C041E3">
                        <w:tblPrEx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7F4BEA" w14:textId="33D570E8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9029C5" w14:textId="6098A9A4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C9F5BA2" w14:textId="2E536D31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8B335C" w14:textId="3ACC067A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3E44A4" w14:textId="55473205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62DBF090" w14:textId="47159045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2AA8ABDD" w14:textId="11B77667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6A4070" w:rsidRPr="0033443B" w14:paraId="67A88F74" w14:textId="77777777" w:rsidTr="00130C9C">
                        <w:tblPrEx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676A367C" w14:textId="0555719C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70B91F77" w14:textId="3D574497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F91211" w14:textId="6A79E9F4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36D723" w14:textId="684D650F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E84610" w14:textId="746F2DFD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D4A051" w14:textId="1BABF107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7085C" w14:textId="55E860B4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6A4070" w:rsidRPr="0033443B" w14:paraId="3028263E" w14:textId="77777777" w:rsidTr="00D11E37">
                        <w:tblPrEx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9453C5" w14:textId="0FCF3B94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5E855A" w14:textId="424C3665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2ED744" w14:textId="1C3942BE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05120F" w14:textId="0870DE0E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92B8CC" w14:textId="26B633FA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C81A70" w14:textId="09E0ECA9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AB1A99" w14:textId="0EEA5F79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6A4070" w:rsidRPr="0033443B" w14:paraId="58E25163" w14:textId="77777777" w:rsidTr="00F367B8">
                        <w:tblPrEx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F4FD704" w14:textId="4D416AC8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4F87AAA" w14:textId="2B2D609B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8686CD" w14:textId="1703CCBD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EE4569" w14:textId="2DE0247A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E985F2" w14:textId="3A2EA290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EC43C41" w14:textId="0B3387D6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94861F2" w14:textId="46148286" w:rsidR="006A4070" w:rsidRPr="0033443B" w:rsidRDefault="00C041E3" w:rsidP="00D11E37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6A4070" w:rsidRPr="0033443B" w14:paraId="57B57B13" w14:textId="77777777" w:rsidTr="00C041E3">
                        <w:tblPrEx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D591FF3" w14:textId="02CCB8FE" w:rsidR="006A4070" w:rsidRDefault="00C041E3" w:rsidP="00D11E37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</w:tcPr>
                          <w:p w14:paraId="5F2B9713" w14:textId="216945B9" w:rsidR="006A4070" w:rsidRDefault="00C041E3" w:rsidP="00D11E37">
                            <w:pPr>
                              <w:pStyle w:val="Caldays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64FA007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7BAE423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7CF0A60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CCDE1CA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15BBEDA" w14:textId="77777777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14:paraId="683F657C" w14:textId="77777777" w:rsidR="006A4070" w:rsidRPr="0033443B" w:rsidRDefault="006A4070" w:rsidP="00D11E37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6994F" wp14:editId="35AA24FA">
                <wp:simplePos x="0" y="0"/>
                <wp:positionH relativeFrom="column">
                  <wp:posOffset>1116965</wp:posOffset>
                </wp:positionH>
                <wp:positionV relativeFrom="paragraph">
                  <wp:posOffset>2051050</wp:posOffset>
                </wp:positionV>
                <wp:extent cx="1485900" cy="1600200"/>
                <wp:effectExtent l="254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6A4070" w:rsidRPr="00EC2CE3" w14:paraId="00483E74" w14:textId="77777777" w:rsidTr="00723CE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22" w:type="dxa"/>
                                  <w:gridSpan w:val="7"/>
                                  <w:vAlign w:val="center"/>
                                </w:tcPr>
                                <w:p w14:paraId="27443F97" w14:textId="77777777" w:rsidR="006A4070" w:rsidRPr="00EC2CE3" w:rsidRDefault="006A4070" w:rsidP="00013496">
                                  <w:pPr>
                                    <w:pStyle w:val="Calmonths"/>
                                  </w:pPr>
                                  <w:r>
                                    <w:t>September</w:t>
                                  </w:r>
                                </w:p>
                              </w:tc>
                            </w:tr>
                            <w:tr w:rsidR="006A4070" w:rsidRPr="00EC2CE3" w14:paraId="57270779" w14:textId="77777777" w:rsidTr="00342E6A">
                              <w:trPr>
                                <w:trHeight w:hRule="exact" w:val="295"/>
                                <w:jc w:val="center"/>
                              </w:trPr>
                              <w:tc>
                                <w:tcPr>
                                  <w:tcW w:w="347" w:type="dxa"/>
                                  <w:vAlign w:val="center"/>
                                </w:tcPr>
                                <w:p w14:paraId="6E909D43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3CEE0B3A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133189EA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E848150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6C61D9D0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00EDF53B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14:paraId="43E584DE" w14:textId="77777777" w:rsidR="006A4070" w:rsidRPr="00925BF6" w:rsidRDefault="006A4070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0091A4"/>
                                    </w:rPr>
                                  </w:pPr>
                                  <w:r w:rsidRPr="00925BF6">
                                    <w:rPr>
                                      <w:color w:val="0091A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A4070" w:rsidRPr="00EC2CE3" w14:paraId="24B521DD" w14:textId="77777777" w:rsidTr="00130C9C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7" w:type="dxa"/>
                                  <w:shd w:val="clear" w:color="auto" w:fill="00B0F0"/>
                                  <w:vAlign w:val="bottom"/>
                                </w:tcPr>
                                <w:p w14:paraId="0F56958F" w14:textId="4C19C9A9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00B0F0"/>
                                  <w:vAlign w:val="bottom"/>
                                </w:tcPr>
                                <w:p w14:paraId="07B4584F" w14:textId="7ACCED23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2CAC7B82" w14:textId="4FCED259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700AF587" w14:textId="0A89C7E1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6F7A2AEF" w14:textId="550ED79C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3CCE0C6F" w14:textId="35725F7A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47BFD0AC" w14:textId="7FC5A30F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6A4070" w:rsidRPr="00EC2CE3" w14:paraId="43C39CCB" w14:textId="77777777" w:rsidTr="00F367B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7" w:type="dxa"/>
                                  <w:shd w:val="clear" w:color="auto" w:fill="00CCFF"/>
                                  <w:vAlign w:val="bottom"/>
                                </w:tcPr>
                                <w:p w14:paraId="53E0EAC8" w14:textId="09D5EA48" w:rsidR="006A4070" w:rsidRPr="0033443B" w:rsidRDefault="00FA344E" w:rsidP="00925BF6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00CCFF"/>
                                  <w:vAlign w:val="bottom"/>
                                </w:tcPr>
                                <w:p w14:paraId="769BF024" w14:textId="2AB8E99F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57588E16" w14:textId="4D9E0388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7B4FC951" w14:textId="41FA66A0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3EEB14C6" w14:textId="3E3FE962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CCFF"/>
                                  <w:vAlign w:val="bottom"/>
                                </w:tcPr>
                                <w:p w14:paraId="5B88BC94" w14:textId="34E9259A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00B0F0"/>
                                  <w:vAlign w:val="bottom"/>
                                </w:tcPr>
                                <w:p w14:paraId="27B77300" w14:textId="0F0DA180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6A4070" w:rsidRPr="00EC2CE3" w14:paraId="5D8194A6" w14:textId="77777777" w:rsidTr="00FA344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7" w:type="dxa"/>
                                  <w:shd w:val="clear" w:color="auto" w:fill="00B0F0"/>
                                  <w:vAlign w:val="bottom"/>
                                </w:tcPr>
                                <w:p w14:paraId="4262F0C3" w14:textId="66C5C876" w:rsidR="006A4070" w:rsidRPr="0033443B" w:rsidRDefault="00FA344E" w:rsidP="00FA344E">
                                  <w:pPr>
                                    <w:pStyle w:val="Caldays"/>
                                    <w:jc w:val="lef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14:paraId="68BB3A96" w14:textId="55BDA841" w:rsidR="006A4070" w:rsidRPr="0033443B" w:rsidRDefault="00F367B8" w:rsidP="00D11E37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  <w:r w:rsidR="00FA344E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71C36CD9" w14:textId="1A259080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7133B14C" w14:textId="7B60B5C5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6725A32C" w14:textId="033F116A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29F1C4D9" w14:textId="5E2B71B1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3B1987F5" w14:textId="19D5EDF8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6A4070" w:rsidRPr="00EC2CE3" w14:paraId="4B4DDAAD" w14:textId="77777777" w:rsidTr="00723CE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7" w:type="dxa"/>
                                  <w:vAlign w:val="bottom"/>
                                </w:tcPr>
                                <w:p w14:paraId="4F308B8E" w14:textId="5C520589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14:paraId="1466ABF8" w14:textId="33E6422C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41DFF35B" w14:textId="4278DF8B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4787AE9E" w14:textId="09ADB96F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3B42C4F5" w14:textId="3133FDF0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0B8AB184" w14:textId="342D03DF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62C8C581" w14:textId="49AF26CA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6A4070" w:rsidRPr="00EC2CE3" w14:paraId="17EA3BB8" w14:textId="77777777" w:rsidTr="00723CE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7" w:type="dxa"/>
                                  <w:vAlign w:val="bottom"/>
                                </w:tcPr>
                                <w:p w14:paraId="04CAFF82" w14:textId="3EA4AAA4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14:paraId="7AB8DDD6" w14:textId="786554E8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2123631D" w14:textId="703EFB12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659E197D" w14:textId="2457C972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7D44B4F6" w14:textId="47980685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4FDF386D" w14:textId="426777D4" w:rsidR="006A4070" w:rsidRPr="0033443B" w:rsidRDefault="00FA344E" w:rsidP="00D11E37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41849F90" w14:textId="70C8831C" w:rsidR="006A4070" w:rsidRPr="0033443B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6A4070" w:rsidRPr="00EC2CE3" w14:paraId="4C862772" w14:textId="77777777" w:rsidTr="00723CE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7" w:type="dxa"/>
                                  <w:vAlign w:val="bottom"/>
                                </w:tcPr>
                                <w:p w14:paraId="1001C49C" w14:textId="575AC195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14:paraId="2EE04214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6C53D5F3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6743BF90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2D18F3EB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31525AD5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14:paraId="3F737CC3" w14:textId="77777777" w:rsidR="006A4070" w:rsidRDefault="006A4070" w:rsidP="00D11E37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14:paraId="51A41BC0" w14:textId="77777777" w:rsidR="006A4070" w:rsidRPr="0033443B" w:rsidRDefault="006A4070" w:rsidP="00946208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994F" id="Text Box 4" o:spid="_x0000_s1043" type="#_x0000_t202" style="position:absolute;margin-left:87.95pt;margin-top:161.5pt;width:117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232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6A4070" w:rsidRPr="00EC2CE3" w14:paraId="00483E74" w14:textId="77777777" w:rsidTr="00723CE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22" w:type="dxa"/>
                            <w:gridSpan w:val="7"/>
                            <w:vAlign w:val="center"/>
                          </w:tcPr>
                          <w:p w14:paraId="27443F97" w14:textId="77777777" w:rsidR="006A4070" w:rsidRPr="00EC2CE3" w:rsidRDefault="006A4070" w:rsidP="00013496">
                            <w:pPr>
                              <w:pStyle w:val="Calmonths"/>
                            </w:pPr>
                            <w:r>
                              <w:t>September</w:t>
                            </w:r>
                          </w:p>
                        </w:tc>
                      </w:tr>
                      <w:tr w:rsidR="006A4070" w:rsidRPr="00EC2CE3" w14:paraId="57270779" w14:textId="77777777" w:rsidTr="00342E6A">
                        <w:trPr>
                          <w:trHeight w:hRule="exact" w:val="295"/>
                          <w:jc w:val="center"/>
                        </w:trPr>
                        <w:tc>
                          <w:tcPr>
                            <w:tcW w:w="347" w:type="dxa"/>
                            <w:vAlign w:val="center"/>
                          </w:tcPr>
                          <w:p w14:paraId="6E909D43" w14:textId="77777777" w:rsidR="006A4070" w:rsidRPr="00925BF6" w:rsidRDefault="006A4070" w:rsidP="00013496">
                            <w:pPr>
                              <w:pStyle w:val="Calweeks"/>
                              <w:rPr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14:paraId="3CEE0B3A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133189EA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E848150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6C61D9D0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00EDF53B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14:paraId="43E584DE" w14:textId="77777777" w:rsidR="006A4070" w:rsidRPr="00925BF6" w:rsidRDefault="006A4070" w:rsidP="00013496">
                            <w:pPr>
                              <w:pStyle w:val="Calweeks"/>
                              <w:rPr>
                                <w:rFonts w:ascii="Times" w:hAnsi="Times"/>
                                <w:color w:val="0091A4"/>
                              </w:rPr>
                            </w:pPr>
                            <w:r w:rsidRPr="00925BF6">
                              <w:rPr>
                                <w:color w:val="0091A4"/>
                              </w:rPr>
                              <w:t>S</w:t>
                            </w:r>
                          </w:p>
                        </w:tc>
                      </w:tr>
                      <w:tr w:rsidR="006A4070" w:rsidRPr="00EC2CE3" w14:paraId="24B521DD" w14:textId="77777777" w:rsidTr="00130C9C">
                        <w:trPr>
                          <w:trHeight w:val="288"/>
                          <w:jc w:val="center"/>
                        </w:trPr>
                        <w:tc>
                          <w:tcPr>
                            <w:tcW w:w="347" w:type="dxa"/>
                            <w:shd w:val="clear" w:color="auto" w:fill="00B0F0"/>
                            <w:vAlign w:val="bottom"/>
                          </w:tcPr>
                          <w:p w14:paraId="0F56958F" w14:textId="4C19C9A9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00B0F0"/>
                            <w:vAlign w:val="bottom"/>
                          </w:tcPr>
                          <w:p w14:paraId="07B4584F" w14:textId="7ACCED23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2CAC7B82" w14:textId="4FCED259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700AF587" w14:textId="0A89C7E1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6F7A2AEF" w14:textId="550ED79C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3CCE0C6F" w14:textId="35725F7A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47BFD0AC" w14:textId="7FC5A30F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6A4070" w:rsidRPr="00EC2CE3" w14:paraId="43C39CCB" w14:textId="77777777" w:rsidTr="00F367B8">
                        <w:trPr>
                          <w:trHeight w:val="288"/>
                          <w:jc w:val="center"/>
                        </w:trPr>
                        <w:tc>
                          <w:tcPr>
                            <w:tcW w:w="347" w:type="dxa"/>
                            <w:shd w:val="clear" w:color="auto" w:fill="00CCFF"/>
                            <w:vAlign w:val="bottom"/>
                          </w:tcPr>
                          <w:p w14:paraId="53E0EAC8" w14:textId="09D5EA48" w:rsidR="006A4070" w:rsidRPr="0033443B" w:rsidRDefault="00FA344E" w:rsidP="00925BF6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00CCFF"/>
                            <w:vAlign w:val="bottom"/>
                          </w:tcPr>
                          <w:p w14:paraId="769BF024" w14:textId="2AB8E99F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57588E16" w14:textId="4D9E0388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7B4FC951" w14:textId="41FA66A0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3EEB14C6" w14:textId="3E3FE962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CCFF"/>
                            <w:vAlign w:val="bottom"/>
                          </w:tcPr>
                          <w:p w14:paraId="5B88BC94" w14:textId="34E9259A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00B0F0"/>
                            <w:vAlign w:val="bottom"/>
                          </w:tcPr>
                          <w:p w14:paraId="27B77300" w14:textId="0F0DA180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6A4070" w:rsidRPr="00EC2CE3" w14:paraId="5D8194A6" w14:textId="77777777" w:rsidTr="00FA344E">
                        <w:trPr>
                          <w:trHeight w:val="288"/>
                          <w:jc w:val="center"/>
                        </w:trPr>
                        <w:tc>
                          <w:tcPr>
                            <w:tcW w:w="347" w:type="dxa"/>
                            <w:shd w:val="clear" w:color="auto" w:fill="00B0F0"/>
                            <w:vAlign w:val="bottom"/>
                          </w:tcPr>
                          <w:p w14:paraId="4262F0C3" w14:textId="66C5C876" w:rsidR="006A4070" w:rsidRPr="0033443B" w:rsidRDefault="00FA344E" w:rsidP="00FA344E">
                            <w:pPr>
                              <w:pStyle w:val="Caldays"/>
                              <w:jc w:val="lef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14:paraId="68BB3A96" w14:textId="55BDA841" w:rsidR="006A4070" w:rsidRPr="0033443B" w:rsidRDefault="00F367B8" w:rsidP="00D11E37">
                            <w:pPr>
                              <w:pStyle w:val="Caldays"/>
                            </w:pPr>
                            <w:r>
                              <w:t>1</w:t>
                            </w:r>
                            <w:r w:rsidR="00FA344E"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71C36CD9" w14:textId="1A259080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7133B14C" w14:textId="7B60B5C5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6725A32C" w14:textId="033F116A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29F1C4D9" w14:textId="5E2B71B1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3B1987F5" w14:textId="19D5EDF8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6A4070" w:rsidRPr="00EC2CE3" w14:paraId="4B4DDAAD" w14:textId="77777777" w:rsidTr="00723CEE">
                        <w:trPr>
                          <w:trHeight w:val="288"/>
                          <w:jc w:val="center"/>
                        </w:trPr>
                        <w:tc>
                          <w:tcPr>
                            <w:tcW w:w="347" w:type="dxa"/>
                            <w:vAlign w:val="bottom"/>
                          </w:tcPr>
                          <w:p w14:paraId="4F308B8E" w14:textId="5C520589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14:paraId="1466ABF8" w14:textId="33E6422C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41DFF35B" w14:textId="4278DF8B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4787AE9E" w14:textId="09ADB96F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3B42C4F5" w14:textId="3133FDF0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0B8AB184" w14:textId="342D03DF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62C8C581" w14:textId="49AF26CA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6A4070" w:rsidRPr="00EC2CE3" w14:paraId="17EA3BB8" w14:textId="77777777" w:rsidTr="00723CEE">
                        <w:trPr>
                          <w:trHeight w:val="288"/>
                          <w:jc w:val="center"/>
                        </w:trPr>
                        <w:tc>
                          <w:tcPr>
                            <w:tcW w:w="347" w:type="dxa"/>
                            <w:vAlign w:val="bottom"/>
                          </w:tcPr>
                          <w:p w14:paraId="04CAFF82" w14:textId="3EA4AAA4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14:paraId="7AB8DDD6" w14:textId="786554E8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2123631D" w14:textId="703EFB12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659E197D" w14:textId="2457C972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7D44B4F6" w14:textId="47980685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4FDF386D" w14:textId="426777D4" w:rsidR="006A4070" w:rsidRPr="0033443B" w:rsidRDefault="00FA344E" w:rsidP="00D11E37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41849F90" w14:textId="70C8831C" w:rsidR="006A4070" w:rsidRPr="0033443B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  <w:tr w:rsidR="006A4070" w:rsidRPr="00EC2CE3" w14:paraId="4C862772" w14:textId="77777777" w:rsidTr="00723CEE">
                        <w:trPr>
                          <w:trHeight w:val="288"/>
                          <w:jc w:val="center"/>
                        </w:trPr>
                        <w:tc>
                          <w:tcPr>
                            <w:tcW w:w="347" w:type="dxa"/>
                            <w:vAlign w:val="bottom"/>
                          </w:tcPr>
                          <w:p w14:paraId="1001C49C" w14:textId="575AC195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14:paraId="2EE04214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6C53D5F3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6743BF90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2D18F3EB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31525AD5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14:paraId="3F737CC3" w14:textId="77777777" w:rsidR="006A4070" w:rsidRDefault="006A4070" w:rsidP="00D11E37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14:paraId="51A41BC0" w14:textId="77777777" w:rsidR="006A4070" w:rsidRPr="0033443B" w:rsidRDefault="006A4070" w:rsidP="00946208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841A61" wp14:editId="3382AA8D">
                <wp:simplePos x="0" y="0"/>
                <wp:positionH relativeFrom="column">
                  <wp:posOffset>-686435</wp:posOffset>
                </wp:positionH>
                <wp:positionV relativeFrom="paragraph">
                  <wp:posOffset>2051050</wp:posOffset>
                </wp:positionV>
                <wp:extent cx="1485900" cy="1600200"/>
                <wp:effectExtent l="0" t="3175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E6CBA" w14:textId="77777777" w:rsidR="006A4070" w:rsidRPr="00EC2CE3" w:rsidRDefault="006A4070" w:rsidP="00946208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1A61" id="Text Box 3" o:spid="_x0000_s1044" type="#_x0000_t202" style="position:absolute;margin-left:-54.05pt;margin-top:161.5pt;width:117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" filled="f" stroked="f">
                <v:textbox inset="0,0,0,0">
                  <w:txbxContent>
                    <w:p w14:paraId="100E6CBA" w14:textId="77777777" w:rsidR="006A4070" w:rsidRPr="00EC2CE3" w:rsidRDefault="006A4070" w:rsidP="00946208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3496" w:rsidSect="0001349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79F4" w14:textId="77777777" w:rsidR="00B5079C" w:rsidRDefault="00B5079C" w:rsidP="004617CD">
      <w:r>
        <w:separator/>
      </w:r>
    </w:p>
  </w:endnote>
  <w:endnote w:type="continuationSeparator" w:id="0">
    <w:p w14:paraId="435336A1" w14:textId="77777777" w:rsidR="00B5079C" w:rsidRDefault="00B5079C" w:rsidP="0046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D3E2" w14:textId="77777777" w:rsidR="00B5079C" w:rsidRDefault="00B5079C" w:rsidP="004617CD">
      <w:r>
        <w:separator/>
      </w:r>
    </w:p>
  </w:footnote>
  <w:footnote w:type="continuationSeparator" w:id="0">
    <w:p w14:paraId="2B17B3BF" w14:textId="77777777" w:rsidR="00B5079C" w:rsidRDefault="00B5079C" w:rsidP="0046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48"/>
    <w:rsid w:val="000069B2"/>
    <w:rsid w:val="00013496"/>
    <w:rsid w:val="0001519A"/>
    <w:rsid w:val="00032259"/>
    <w:rsid w:val="000472EA"/>
    <w:rsid w:val="000E6E52"/>
    <w:rsid w:val="00130C9C"/>
    <w:rsid w:val="00342E6A"/>
    <w:rsid w:val="00346E54"/>
    <w:rsid w:val="00390B90"/>
    <w:rsid w:val="00400080"/>
    <w:rsid w:val="004053DA"/>
    <w:rsid w:val="00412BCB"/>
    <w:rsid w:val="004455F9"/>
    <w:rsid w:val="004617CD"/>
    <w:rsid w:val="00462679"/>
    <w:rsid w:val="00487DAB"/>
    <w:rsid w:val="004C599E"/>
    <w:rsid w:val="004D69C0"/>
    <w:rsid w:val="004D6ED0"/>
    <w:rsid w:val="004F7544"/>
    <w:rsid w:val="005464D2"/>
    <w:rsid w:val="00591332"/>
    <w:rsid w:val="005E1F4D"/>
    <w:rsid w:val="005F27FA"/>
    <w:rsid w:val="0060079E"/>
    <w:rsid w:val="006216E2"/>
    <w:rsid w:val="00622B54"/>
    <w:rsid w:val="006817E1"/>
    <w:rsid w:val="006A4070"/>
    <w:rsid w:val="007006B6"/>
    <w:rsid w:val="00717627"/>
    <w:rsid w:val="00723CEE"/>
    <w:rsid w:val="00725250"/>
    <w:rsid w:val="00763EBA"/>
    <w:rsid w:val="007B6497"/>
    <w:rsid w:val="007C19DC"/>
    <w:rsid w:val="007D6676"/>
    <w:rsid w:val="00816F36"/>
    <w:rsid w:val="00831703"/>
    <w:rsid w:val="00861D15"/>
    <w:rsid w:val="008A0E3A"/>
    <w:rsid w:val="009015E2"/>
    <w:rsid w:val="00925BF6"/>
    <w:rsid w:val="00945A92"/>
    <w:rsid w:val="00946208"/>
    <w:rsid w:val="009C54CA"/>
    <w:rsid w:val="00A43E2E"/>
    <w:rsid w:val="00A6390F"/>
    <w:rsid w:val="00A66BB8"/>
    <w:rsid w:val="00A727A3"/>
    <w:rsid w:val="00AC6971"/>
    <w:rsid w:val="00B5079C"/>
    <w:rsid w:val="00B61DE5"/>
    <w:rsid w:val="00C01129"/>
    <w:rsid w:val="00C041E3"/>
    <w:rsid w:val="00CD300D"/>
    <w:rsid w:val="00D11E37"/>
    <w:rsid w:val="00D33CE6"/>
    <w:rsid w:val="00DF1648"/>
    <w:rsid w:val="00E2337B"/>
    <w:rsid w:val="00E40A90"/>
    <w:rsid w:val="00E419BD"/>
    <w:rsid w:val="00EB7C2B"/>
    <w:rsid w:val="00F367B8"/>
    <w:rsid w:val="00F70D4E"/>
    <w:rsid w:val="00FA344E"/>
    <w:rsid w:val="00FA40D5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39E647"/>
  <w15:docId w15:val="{8DECEC84-0D92-4959-8CB6-3BBFBE0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EA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link w:val="CompanyNameLogoChar"/>
    <w:rsid w:val="00FA40D5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A77056"/>
    <w:pPr>
      <w:spacing w:line="200" w:lineRule="atLeast"/>
      <w:jc w:val="left"/>
    </w:pPr>
    <w:rPr>
      <w:color w:val="auto"/>
      <w:sz w:val="18"/>
    </w:rPr>
  </w:style>
  <w:style w:type="paragraph" w:customStyle="1" w:styleId="Caldays">
    <w:name w:val="Cal days"/>
    <w:basedOn w:val="Normal"/>
    <w:rsid w:val="00FA40D5"/>
    <w:pPr>
      <w:jc w:val="center"/>
    </w:pPr>
    <w:rPr>
      <w:rFonts w:ascii="Arial" w:hAnsi="Arial"/>
      <w:color w:val="221F20"/>
      <w:sz w:val="18"/>
    </w:rPr>
  </w:style>
  <w:style w:type="paragraph" w:customStyle="1" w:styleId="Calmonths">
    <w:name w:val="Cal month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221F20"/>
      <w:sz w:val="22"/>
    </w:rPr>
  </w:style>
  <w:style w:type="paragraph" w:customStyle="1" w:styleId="webaddress">
    <w:name w:val="webaddress"/>
    <w:basedOn w:val="Address"/>
    <w:rsid w:val="00DD6F27"/>
    <w:rPr>
      <w:b/>
      <w:szCs w:val="14"/>
    </w:rPr>
  </w:style>
  <w:style w:type="paragraph" w:customStyle="1" w:styleId="CompanyName">
    <w:name w:val="Company Name"/>
    <w:basedOn w:val="Normal"/>
    <w:rsid w:val="00A46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spacing w:val="10"/>
      <w:sz w:val="18"/>
      <w:szCs w:val="20"/>
    </w:rPr>
  </w:style>
  <w:style w:type="paragraph" w:customStyle="1" w:styleId="Phone">
    <w:name w:val="Phone"/>
    <w:basedOn w:val="Normal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olor w:val="FFFFFF"/>
      <w:sz w:val="14"/>
      <w:szCs w:val="14"/>
    </w:rPr>
  </w:style>
  <w:style w:type="paragraph" w:customStyle="1" w:styleId="PhotoBox">
    <w:name w:val="Photo Box"/>
    <w:basedOn w:val="Normal"/>
    <w:rsid w:val="009C54CA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Calweeks">
    <w:name w:val="Cal week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F47D30"/>
      <w:sz w:val="18"/>
    </w:rPr>
  </w:style>
  <w:style w:type="paragraph" w:customStyle="1" w:styleId="Year">
    <w:name w:val="Year"/>
    <w:basedOn w:val="BasicParagraph"/>
    <w:link w:val="YearChar"/>
    <w:qFormat/>
    <w:rsid w:val="009C54CA"/>
    <w:pPr>
      <w:jc w:val="right"/>
    </w:pPr>
    <w:rPr>
      <w:rFonts w:ascii="Arial" w:hAnsi="Arial"/>
      <w:b/>
      <w:color w:val="F47D30"/>
      <w:spacing w:val="10"/>
      <w:sz w:val="48"/>
      <w:szCs w:val="50"/>
    </w:rPr>
  </w:style>
  <w:style w:type="paragraph" w:customStyle="1" w:styleId="PLACELOGO">
    <w:name w:val="PLACE LOGO"/>
    <w:basedOn w:val="CompanyNameLogo"/>
    <w:link w:val="PLACELOGOChar"/>
    <w:qFormat/>
    <w:rsid w:val="009C54CA"/>
    <w:rPr>
      <w:caps/>
      <w:color w:val="221F20"/>
      <w:szCs w:val="50"/>
    </w:rPr>
  </w:style>
  <w:style w:type="character" w:customStyle="1" w:styleId="BasicParagraphChar">
    <w:name w:val="[Basic Paragraph] Char"/>
    <w:link w:val="BasicParagraph"/>
    <w:rsid w:val="009C54CA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link w:val="Year"/>
    <w:rsid w:val="009C54CA"/>
    <w:rPr>
      <w:rFonts w:ascii="Arial" w:hAnsi="Arial"/>
      <w:b/>
      <w:color w:val="F47D30"/>
      <w:spacing w:val="10"/>
      <w:sz w:val="48"/>
      <w:szCs w:val="50"/>
    </w:rPr>
  </w:style>
  <w:style w:type="character" w:customStyle="1" w:styleId="CompanyNameLogoChar">
    <w:name w:val="Company Name / Logo Char"/>
    <w:link w:val="CompanyNameLogo"/>
    <w:rsid w:val="00FA40D5"/>
    <w:rPr>
      <w:rFonts w:ascii="Arial" w:hAnsi="Arial"/>
      <w:color w:val="939598"/>
      <w:szCs w:val="24"/>
    </w:rPr>
  </w:style>
  <w:style w:type="character" w:customStyle="1" w:styleId="PLACELOGOChar">
    <w:name w:val="PLACE LOGO Char"/>
    <w:link w:val="PLACELOGO"/>
    <w:rsid w:val="009C54CA"/>
    <w:rPr>
      <w:rFonts w:ascii="Arial" w:hAnsi="Arial"/>
      <w:color w:val="939598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7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17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7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17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P_ModernSolid_CalYAG_TP103794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B912-B087-4AFB-A552-73968207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HP_ModernSolid_CalYAG_TP10379457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Koester</cp:lastModifiedBy>
  <cp:revision>2</cp:revision>
  <cp:lastPrinted>2020-08-10T16:22:00Z</cp:lastPrinted>
  <dcterms:created xsi:type="dcterms:W3CDTF">2022-08-30T20:29:00Z</dcterms:created>
  <dcterms:modified xsi:type="dcterms:W3CDTF">2022-08-30T20:29:00Z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TC103794579990</vt:lpwstr>
  </property>
</Properties>
</file>