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93354A" w14:textId="77777777" w:rsidR="00013496" w:rsidRDefault="006A4070">
      <w:r>
        <w:rPr>
          <w:noProof/>
          <w:szCs w:val="20"/>
        </w:rPr>
        <w:pict w14:anchorId="71704833"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-48.75pt;margin-top:-19.3pt;width:84.3pt;height:180.8pt;z-index:19;mso-wrap-style:none">
            <v:textbox style="mso-fit-shape-to-text:t">
              <w:txbxContent>
                <w:p w14:paraId="4A506AD9" w14:textId="77777777" w:rsidR="006A4070" w:rsidRDefault="006A4070">
                  <w:r>
                    <w:pict w14:anchorId="76BB394E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69pt;height:172.5pt">
                        <v:imagedata r:id="rId7" o:title="adklogo2"/>
                      </v:shape>
                    </w:pict>
                  </w:r>
                </w:p>
              </w:txbxContent>
            </v:textbox>
          </v:shape>
        </w:pict>
      </w:r>
      <w:r>
        <w:rPr>
          <w:szCs w:val="20"/>
        </w:rPr>
        <w:pict w14:anchorId="7B8EB127">
          <v:shape id="_x0000_s1039" type="#_x0000_t202" style="position:absolute;margin-left:-90pt;margin-top:589.5pt;width:268pt;height:131.25pt;z-index:13" filled="f" stroked="f">
            <v:textbox style="mso-next-textbox:#_x0000_s1039" inset="0,0,0,0">
              <w:txbxContent>
                <w:p w14:paraId="01B0928B" w14:textId="4781E9A3" w:rsidR="006A4070" w:rsidRDefault="006A4070" w:rsidP="00925BF6">
                  <w:pPr>
                    <w:shd w:val="clear" w:color="auto" w:fill="00CCFF"/>
                    <w:spacing w:line="276" w:lineRule="auto"/>
                    <w:ind w:firstLine="720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 w:rsidRPr="004C599E">
                    <w:rPr>
                      <w:rFonts w:ascii="Calibri" w:eastAsia="Calibri" w:hAnsi="Calibri"/>
                      <w:sz w:val="16"/>
                      <w:szCs w:val="16"/>
                    </w:rPr>
                    <w:t>C</w:t>
                  </w:r>
                  <w:r>
                    <w:rPr>
                      <w:rFonts w:ascii="Calibri" w:eastAsia="Calibri" w:hAnsi="Calibri"/>
                      <w:sz w:val="16"/>
                      <w:szCs w:val="16"/>
                    </w:rPr>
                    <w:t>olumbus Day Weekend October 12-14</w:t>
                  </w:r>
                </w:p>
                <w:p w14:paraId="6DF28E39" w14:textId="77777777" w:rsidR="006A4070" w:rsidRPr="004C599E" w:rsidRDefault="006A4070" w:rsidP="00925BF6">
                  <w:pPr>
                    <w:shd w:val="clear" w:color="auto" w:fill="00CCFF"/>
                    <w:spacing w:line="276" w:lineRule="auto"/>
                    <w:ind w:firstLine="720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/>
                      <w:sz w:val="16"/>
                      <w:szCs w:val="16"/>
                    </w:rPr>
                    <w:t>Halloween, October 31</w:t>
                  </w:r>
                </w:p>
                <w:p w14:paraId="0D47159A" w14:textId="681CA4BE" w:rsidR="006A4070" w:rsidRPr="004C599E" w:rsidRDefault="006A4070" w:rsidP="00925BF6">
                  <w:pPr>
                    <w:shd w:val="clear" w:color="auto" w:fill="00CCFF"/>
                    <w:spacing w:line="276" w:lineRule="auto"/>
                    <w:ind w:firstLine="720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 w:rsidRPr="004C599E">
                    <w:rPr>
                      <w:rFonts w:ascii="Calibri" w:eastAsia="Calibri" w:hAnsi="Calibri"/>
                      <w:sz w:val="16"/>
                      <w:szCs w:val="16"/>
                    </w:rPr>
                    <w:t xml:space="preserve">Veteran’s </w:t>
                  </w:r>
                  <w:proofErr w:type="gramStart"/>
                  <w:r w:rsidRPr="004C599E">
                    <w:rPr>
                      <w:rFonts w:ascii="Calibri" w:eastAsia="Calibri" w:hAnsi="Calibri"/>
                      <w:sz w:val="16"/>
                      <w:szCs w:val="16"/>
                    </w:rPr>
                    <w:t>Day</w:t>
                  </w:r>
                  <w:r>
                    <w:rPr>
                      <w:rFonts w:ascii="Calibri" w:eastAsia="Calibri" w:hAnsi="Calibri"/>
                      <w:sz w:val="16"/>
                      <w:szCs w:val="16"/>
                    </w:rPr>
                    <w:t xml:space="preserve">  November</w:t>
                  </w:r>
                  <w:proofErr w:type="gramEnd"/>
                  <w:r>
                    <w:rPr>
                      <w:rFonts w:ascii="Calibri" w:eastAsia="Calibri" w:hAnsi="Calibri"/>
                      <w:sz w:val="16"/>
                      <w:szCs w:val="16"/>
                    </w:rPr>
                    <w:t xml:space="preserve"> 11</w:t>
                  </w:r>
                </w:p>
                <w:p w14:paraId="7B1466EB" w14:textId="76D965D0" w:rsidR="006A4070" w:rsidRDefault="006A4070" w:rsidP="00925BF6">
                  <w:pPr>
                    <w:shd w:val="clear" w:color="auto" w:fill="00CCFF"/>
                    <w:spacing w:line="276" w:lineRule="auto"/>
                    <w:ind w:firstLine="720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/>
                      <w:sz w:val="16"/>
                      <w:szCs w:val="16"/>
                    </w:rPr>
                    <w:t>Thanksgiving Nov. 26-30</w:t>
                  </w:r>
                </w:p>
                <w:p w14:paraId="58BD4B7E" w14:textId="6F02A6E5" w:rsidR="006A4070" w:rsidRPr="004C599E" w:rsidRDefault="006A4070" w:rsidP="00925BF6">
                  <w:pPr>
                    <w:shd w:val="clear" w:color="auto" w:fill="00CCFF"/>
                    <w:spacing w:line="276" w:lineRule="auto"/>
                    <w:ind w:firstLine="720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/>
                      <w:sz w:val="16"/>
                      <w:szCs w:val="16"/>
                    </w:rPr>
                    <w:t xml:space="preserve">Christmas vac. Dec. 17 -Jan. </w:t>
                  </w:r>
                  <w:r w:rsidR="00A66BB8">
                    <w:rPr>
                      <w:rFonts w:ascii="Calibri" w:eastAsia="Calibri" w:hAnsi="Calibri"/>
                      <w:sz w:val="16"/>
                      <w:szCs w:val="16"/>
                    </w:rPr>
                    <w:t>3</w:t>
                  </w:r>
                </w:p>
                <w:p w14:paraId="71060001" w14:textId="76797417" w:rsidR="006A4070" w:rsidRPr="004C599E" w:rsidRDefault="006A4070" w:rsidP="00925BF6">
                  <w:pPr>
                    <w:shd w:val="clear" w:color="auto" w:fill="00CCFF"/>
                    <w:spacing w:line="276" w:lineRule="auto"/>
                    <w:ind w:firstLine="720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/>
                      <w:sz w:val="16"/>
                      <w:szCs w:val="16"/>
                    </w:rPr>
                    <w:t>Martin Luther Jan 2</w:t>
                  </w:r>
                  <w:r w:rsidR="00A66BB8">
                    <w:rPr>
                      <w:rFonts w:ascii="Calibri" w:eastAsia="Calibri" w:hAnsi="Calibri"/>
                      <w:sz w:val="16"/>
                      <w:szCs w:val="16"/>
                    </w:rPr>
                    <w:t>0</w:t>
                  </w:r>
                </w:p>
                <w:p w14:paraId="0E3B2166" w14:textId="653F71B4" w:rsidR="006A4070" w:rsidRPr="004C599E" w:rsidRDefault="006A4070" w:rsidP="00925BF6">
                  <w:pPr>
                    <w:shd w:val="clear" w:color="auto" w:fill="00CCFF"/>
                    <w:spacing w:line="276" w:lineRule="auto"/>
                    <w:ind w:firstLine="720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/>
                      <w:sz w:val="16"/>
                      <w:szCs w:val="16"/>
                    </w:rPr>
                    <w:t>February break Feb 1</w:t>
                  </w:r>
                  <w:r w:rsidR="00A66BB8">
                    <w:rPr>
                      <w:rFonts w:ascii="Calibri" w:eastAsia="Calibri" w:hAnsi="Calibri"/>
                      <w:sz w:val="16"/>
                      <w:szCs w:val="16"/>
                    </w:rPr>
                    <w:t>7</w:t>
                  </w:r>
                  <w:r>
                    <w:rPr>
                      <w:rFonts w:ascii="Calibri" w:eastAsia="Calibri" w:hAnsi="Calibri"/>
                      <w:sz w:val="16"/>
                      <w:szCs w:val="16"/>
                    </w:rPr>
                    <w:t>-2</w:t>
                  </w:r>
                  <w:r w:rsidR="00A66BB8">
                    <w:rPr>
                      <w:rFonts w:ascii="Calibri" w:eastAsia="Calibri" w:hAnsi="Calibri"/>
                      <w:sz w:val="16"/>
                      <w:szCs w:val="16"/>
                    </w:rPr>
                    <w:t>2</w:t>
                  </w:r>
                </w:p>
                <w:p w14:paraId="0D7D036D" w14:textId="3909CD69" w:rsidR="006A4070" w:rsidRDefault="006A4070" w:rsidP="00925BF6">
                  <w:pPr>
                    <w:shd w:val="clear" w:color="auto" w:fill="00CCFF"/>
                    <w:spacing w:line="276" w:lineRule="auto"/>
                    <w:ind w:firstLine="720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/>
                      <w:sz w:val="16"/>
                      <w:szCs w:val="16"/>
                    </w:rPr>
                    <w:t>Spring (Easter) Break April</w:t>
                  </w:r>
                  <w:r w:rsidR="00A66BB8">
                    <w:rPr>
                      <w:rFonts w:ascii="Calibri" w:eastAsia="Calibri" w:hAnsi="Calibri"/>
                      <w:sz w:val="16"/>
                      <w:szCs w:val="16"/>
                    </w:rPr>
                    <w:t xml:space="preserve"> 11-19</w:t>
                  </w:r>
                </w:p>
                <w:p w14:paraId="0FF91703" w14:textId="39566D7C" w:rsidR="006A4070" w:rsidRPr="004C599E" w:rsidRDefault="006A4070" w:rsidP="00925BF6">
                  <w:pPr>
                    <w:shd w:val="clear" w:color="auto" w:fill="00CCFF"/>
                    <w:spacing w:line="276" w:lineRule="auto"/>
                    <w:ind w:firstLine="720"/>
                    <w:rPr>
                      <w:rFonts w:ascii="Calibri" w:eastAsia="Calibri" w:hAnsi="Calibri"/>
                      <w:sz w:val="16"/>
                      <w:szCs w:val="16"/>
                    </w:rPr>
                  </w:pPr>
                  <w:r>
                    <w:rPr>
                      <w:rFonts w:ascii="Calibri" w:eastAsia="Calibri" w:hAnsi="Calibri"/>
                      <w:sz w:val="16"/>
                      <w:szCs w:val="16"/>
                    </w:rPr>
                    <w:t xml:space="preserve">Memorial Day weekend May </w:t>
                  </w:r>
                  <w:r w:rsidR="00A66BB8">
                    <w:rPr>
                      <w:rFonts w:ascii="Calibri" w:eastAsia="Calibri" w:hAnsi="Calibri"/>
                      <w:sz w:val="16"/>
                      <w:szCs w:val="16"/>
                    </w:rPr>
                    <w:t>23-25</w:t>
                  </w:r>
                </w:p>
                <w:p w14:paraId="61F47A39" w14:textId="77777777" w:rsidR="006A4070" w:rsidRPr="00FA40D5" w:rsidRDefault="006A4070" w:rsidP="00925BF6">
                  <w:pPr>
                    <w:pStyle w:val="Address"/>
                    <w:shd w:val="clear" w:color="auto" w:fill="00CCFF"/>
                  </w:pPr>
                </w:p>
              </w:txbxContent>
            </v:textbox>
          </v:shape>
        </w:pict>
      </w:r>
      <w:r>
        <w:rPr>
          <w:szCs w:val="20"/>
        </w:rPr>
        <w:pict w14:anchorId="2C2F2346">
          <v:shape id="_x0000_s1043" type="#_x0000_t202" style="position:absolute;margin-left:178pt;margin-top:630.75pt;width:337.95pt;height:90pt;z-index:16" filled="f" stroked="f">
            <v:textbox style="mso-next-textbox:#_x0000_s1043" inset="0,0,0,0">
              <w:txbxContent>
                <w:p w14:paraId="0BB0CB71" w14:textId="77777777" w:rsidR="006A4070" w:rsidRPr="00EC2CE3" w:rsidRDefault="006A4070" w:rsidP="00925BF6">
                  <w:pPr>
                    <w:pStyle w:val="Address"/>
                    <w:shd w:val="clear" w:color="auto" w:fill="00CCFF"/>
                  </w:pPr>
                </w:p>
                <w:p w14:paraId="187957A4" w14:textId="4777E2DB" w:rsidR="006A4070" w:rsidRDefault="006A4070" w:rsidP="00925BF6">
                  <w:pPr>
                    <w:pStyle w:val="Address"/>
                    <w:shd w:val="clear" w:color="auto" w:fill="00CCFF"/>
                  </w:pPr>
                  <w:r>
                    <w:t xml:space="preserve">No Classes </w:t>
                  </w:r>
                  <w:proofErr w:type="gramStart"/>
                  <w:r>
                    <w:t>on  highlighted</w:t>
                  </w:r>
                  <w:proofErr w:type="gramEnd"/>
                  <w:r>
                    <w:t xml:space="preserve"> days -  Last day of classes June 20</w:t>
                  </w:r>
                </w:p>
                <w:p w14:paraId="0223DACA" w14:textId="77777777" w:rsidR="006A4070" w:rsidRDefault="006A4070" w:rsidP="00925BF6">
                  <w:pPr>
                    <w:pStyle w:val="Address"/>
                    <w:shd w:val="clear" w:color="auto" w:fill="00CCFF"/>
                  </w:pPr>
                </w:p>
                <w:p w14:paraId="348D314E" w14:textId="4314E5BC" w:rsidR="006A4070" w:rsidRDefault="006A4070" w:rsidP="00925BF6">
                  <w:pPr>
                    <w:pStyle w:val="Address"/>
                    <w:shd w:val="clear" w:color="auto" w:fill="00CCFF"/>
                  </w:pPr>
                  <w:r>
                    <w:t>Exams tentatively in April.  Production</w:t>
                  </w:r>
                  <w:r w:rsidR="00A66BB8">
                    <w:t>:</w:t>
                  </w:r>
                  <w:r>
                    <w:t xml:space="preserve">  May 29 Rehearsals, May 25</w:t>
                  </w:r>
                </w:p>
                <w:p w14:paraId="27A9407A" w14:textId="43B2F2AE" w:rsidR="006A4070" w:rsidRPr="004617CD" w:rsidRDefault="006A4070" w:rsidP="00925BF6">
                  <w:pPr>
                    <w:pStyle w:val="Address"/>
                    <w:shd w:val="clear" w:color="auto" w:fill="00CCFF"/>
                    <w:jc w:val="right"/>
                    <w:rPr>
                      <w:sz w:val="10"/>
                      <w:szCs w:val="10"/>
                    </w:rPr>
                  </w:pPr>
                  <w:proofErr w:type="gramStart"/>
                  <w:r>
                    <w:rPr>
                      <w:sz w:val="10"/>
                      <w:szCs w:val="10"/>
                    </w:rPr>
                    <w:t>C:</w:t>
                  </w:r>
                  <w:proofErr w:type="gramEnd"/>
                </w:p>
              </w:txbxContent>
            </v:textbox>
          </v:shape>
        </w:pict>
      </w:r>
      <w:r>
        <w:rPr>
          <w:szCs w:val="20"/>
        </w:rPr>
        <w:pict w14:anchorId="276902E2">
          <v:shape id="_x0000_s1044" type="#_x0000_t202" style="position:absolute;margin-left:175.05pt;margin-top:589.5pt;width:340.9pt;height:41.25pt;z-index:17" filled="f" stroked="f">
            <v:textbox style="mso-next-textbox:#_x0000_s1044" inset="0,0,0,0">
              <w:txbxContent>
                <w:p w14:paraId="68D45BA1" w14:textId="767CB15D" w:rsidR="006A4070" w:rsidRPr="00FA40D5" w:rsidRDefault="006A4070" w:rsidP="00925BF6">
                  <w:pPr>
                    <w:shd w:val="clear" w:color="auto" w:fill="00CCFF"/>
                  </w:pPr>
                  <w:r>
                    <w:t>LITURGICAL practice Dec. 16, performance Dec. 17</w:t>
                  </w:r>
                </w:p>
                <w:p w14:paraId="35CC267A" w14:textId="77777777" w:rsidR="006A4070" w:rsidRPr="00A77056" w:rsidRDefault="006A4070" w:rsidP="00925BF6">
                  <w:pPr>
                    <w:shd w:val="clear" w:color="auto" w:fill="00CCFF"/>
                    <w:rPr>
                      <w:color w:val="FFFFFF"/>
                    </w:rPr>
                  </w:pPr>
                </w:p>
              </w:txbxContent>
            </v:textbox>
          </v:shape>
        </w:pict>
      </w:r>
      <w:r>
        <w:rPr>
          <w:szCs w:val="20"/>
        </w:rPr>
        <w:pict w14:anchorId="02A05266">
          <v:shape id="_x0000_s1026" type="#_x0000_t75" style="position:absolute;margin-left:-98.25pt;margin-top:-75.75pt;width:612pt;height:11in;z-index:-1">
            <v:imagedata r:id="rId8" o:title="mod_solid_cal yag"/>
          </v:shape>
        </w:pict>
      </w:r>
      <w:r>
        <w:rPr>
          <w:szCs w:val="20"/>
        </w:rPr>
        <w:pict w14:anchorId="5B85D2AB">
          <v:shape id="_x0000_s1041" type="#_x0000_t202" style="position:absolute;margin-left:324.25pt;margin-top:90.2pt;width:136.35pt;height:36pt;z-index:14" filled="f" stroked="f">
            <v:textbox style="mso-next-textbox:#_x0000_s1041" inset="0,0,0,0">
              <w:txbxContent>
                <w:p w14:paraId="6095CB4B" w14:textId="18B22CDE" w:rsidR="006A4070" w:rsidRPr="00925BF6" w:rsidRDefault="006A4070" w:rsidP="009C54CA">
                  <w:pPr>
                    <w:pStyle w:val="Year"/>
                    <w:rPr>
                      <w:color w:val="0091A4"/>
                    </w:rPr>
                  </w:pPr>
                  <w:r w:rsidRPr="00925BF6">
                    <w:rPr>
                      <w:color w:val="0091A4"/>
                    </w:rPr>
                    <w:t>20</w:t>
                  </w:r>
                  <w:r>
                    <w:rPr>
                      <w:color w:val="0091A4"/>
                    </w:rPr>
                    <w:t>19-2020</w:t>
                  </w:r>
                </w:p>
                <w:p w14:paraId="6DA4E944" w14:textId="77777777" w:rsidR="006A4070" w:rsidRDefault="006A4070"/>
              </w:txbxContent>
            </v:textbox>
          </v:shape>
        </w:pict>
      </w:r>
      <w:r>
        <w:rPr>
          <w:szCs w:val="20"/>
        </w:rPr>
        <w:pict w14:anchorId="37EFCC21">
          <v:shape id="_x0000_s1042" type="#_x0000_t202" style="position:absolute;margin-left:112.75pt;margin-top:.2pt;width:329.3pt;height:58.35pt;z-index:15" filled="f" stroked="f">
            <v:textbox style="mso-next-textbox:#_x0000_s1042" inset="0,0,0,0">
              <w:txbxContent>
                <w:p w14:paraId="0D22C64F" w14:textId="77777777" w:rsidR="006A4070" w:rsidRPr="00925BF6" w:rsidRDefault="006A4070" w:rsidP="00D33CE6">
                  <w:pPr>
                    <w:jc w:val="center"/>
                    <w:rPr>
                      <w:rFonts w:ascii="Constantia" w:hAnsi="Constantia" w:cs="Aharoni"/>
                      <w:b/>
                      <w:i/>
                      <w:color w:val="009999"/>
                      <w:sz w:val="48"/>
                      <w:szCs w:val="48"/>
                    </w:rPr>
                  </w:pPr>
                  <w:r w:rsidRPr="00925BF6">
                    <w:rPr>
                      <w:rFonts w:ascii="Constantia" w:hAnsi="Constantia" w:cs="Aharoni"/>
                      <w:b/>
                      <w:i/>
                      <w:color w:val="009999"/>
                      <w:sz w:val="48"/>
                      <w:szCs w:val="48"/>
                    </w:rPr>
                    <w:t>Adirondack Dance Academy</w:t>
                  </w:r>
                </w:p>
                <w:p w14:paraId="0A1E8DAF" w14:textId="77777777" w:rsidR="006A4070" w:rsidRPr="00925BF6" w:rsidRDefault="006A4070" w:rsidP="00D33CE6">
                  <w:pPr>
                    <w:jc w:val="center"/>
                    <w:rPr>
                      <w:rFonts w:ascii="Constantia" w:hAnsi="Constantia" w:cs="Aharoni"/>
                      <w:b/>
                      <w:color w:val="009999"/>
                      <w:sz w:val="44"/>
                      <w:szCs w:val="44"/>
                    </w:rPr>
                  </w:pPr>
                  <w:r w:rsidRPr="00925BF6">
                    <w:rPr>
                      <w:rFonts w:ascii="Constantia" w:hAnsi="Constantia" w:cs="Aharoni"/>
                      <w:b/>
                      <w:i/>
                      <w:color w:val="009999"/>
                      <w:sz w:val="44"/>
                      <w:szCs w:val="44"/>
                    </w:rPr>
                    <w:t>Holiday Dance Calendar</w:t>
                  </w:r>
                </w:p>
              </w:txbxContent>
            </v:textbox>
          </v:shape>
        </w:pict>
      </w:r>
      <w:r>
        <w:rPr>
          <w:szCs w:val="20"/>
        </w:rPr>
        <w:pict w14:anchorId="0576EEF3">
          <v:shape id="_x0000_s1045" type="#_x0000_t202" style="position:absolute;margin-left:286pt;margin-top:642.35pt;width:105.05pt;height:32.85pt;z-index:18" filled="f" stroked="f">
            <v:textbox style="mso-next-textbox:#_x0000_s1045" inset="0,0,0,0">
              <w:txbxContent>
                <w:p w14:paraId="71FDD7D3" w14:textId="77777777" w:rsidR="006A4070" w:rsidRPr="00FA40D5" w:rsidRDefault="006A4070" w:rsidP="00FA40D5">
                  <w:pPr>
                    <w:pStyle w:val="webaddress"/>
                  </w:pPr>
                </w:p>
              </w:txbxContent>
            </v:textbox>
          </v:shape>
        </w:pict>
      </w:r>
      <w:r>
        <w:rPr>
          <w:szCs w:val="20"/>
        </w:rPr>
        <w:pict w14:anchorId="3EB99567">
          <v:shape id="_x0000_s1038" type="#_x0000_t202" style="position:absolute;margin-left:369.3pt;margin-top:450.2pt;width:117pt;height:126pt;z-index:12" filled="f" stroked="f">
            <v:textbox style="mso-next-textbox:#_x0000_s1038" inset="0,0,0,0">
              <w:txbxContent>
                <w:tbl>
                  <w:tblPr>
                    <w:tblW w:w="230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9"/>
                    <w:gridCol w:w="330"/>
                    <w:gridCol w:w="329"/>
                    <w:gridCol w:w="329"/>
                    <w:gridCol w:w="329"/>
                    <w:gridCol w:w="329"/>
                    <w:gridCol w:w="329"/>
                  </w:tblGrid>
                  <w:tr w:rsidR="006A4070" w:rsidRPr="0033443B" w14:paraId="621024AF" w14:textId="77777777" w:rsidTr="00723CEE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14:paraId="67FFF969" w14:textId="77777777" w:rsidR="006A4070" w:rsidRPr="0033443B" w:rsidRDefault="006A4070" w:rsidP="00946208">
                        <w:pPr>
                          <w:pStyle w:val="Calmonths"/>
                        </w:pPr>
                        <w:r>
                          <w:t>June</w:t>
                        </w:r>
                      </w:p>
                    </w:tc>
                  </w:tr>
                  <w:tr w:rsidR="006A4070" w:rsidRPr="0033443B" w14:paraId="20ECA9DD" w14:textId="77777777" w:rsidTr="00723CEE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14:paraId="205C2ADD" w14:textId="77777777" w:rsidR="006A4070" w:rsidRPr="00925BF6" w:rsidRDefault="006A4070" w:rsidP="00946208">
                        <w:pPr>
                          <w:pStyle w:val="Calweeks"/>
                          <w:rPr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0AE5193C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1205C813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02D93A00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6292D535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360A4FD6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44A59FB5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S</w:t>
                        </w:r>
                      </w:p>
                    </w:tc>
                  </w:tr>
                  <w:tr w:rsidR="006A4070" w:rsidRPr="0033443B" w14:paraId="1D6EE54D" w14:textId="77777777" w:rsidTr="006A4070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323D4539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73956F8D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46E557E1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67691CB1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467E96DB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auto"/>
                        <w:vAlign w:val="bottom"/>
                      </w:tcPr>
                      <w:p w14:paraId="016E2043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auto"/>
                        <w:vAlign w:val="bottom"/>
                      </w:tcPr>
                      <w:p w14:paraId="78D84F80" w14:textId="42DF717F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</w:tr>
                  <w:tr w:rsidR="006A4070" w:rsidRPr="0033443B" w14:paraId="34F9C9E5" w14:textId="77777777" w:rsidTr="0001519A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425F8D78" w14:textId="07C24865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66C30DE8" w14:textId="53D1D2DD" w:rsidR="006A4070" w:rsidRPr="0033443B" w:rsidRDefault="006A4070" w:rsidP="00D11E37">
                        <w:pPr>
                          <w:pStyle w:val="Calday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63F96AE6" w14:textId="33009B70" w:rsidR="006A4070" w:rsidRPr="0033443B" w:rsidRDefault="006A4070" w:rsidP="00D11E37">
                        <w:pPr>
                          <w:pStyle w:val="Calday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7286EFCA" w14:textId="7A8C7FBC" w:rsidR="006A4070" w:rsidRPr="0033443B" w:rsidRDefault="006A4070" w:rsidP="00D11E37">
                        <w:pPr>
                          <w:pStyle w:val="Calday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3DAA0A59" w14:textId="46374FB3" w:rsidR="006A4070" w:rsidRPr="0033443B" w:rsidRDefault="006A4070" w:rsidP="00D11E37">
                        <w:pPr>
                          <w:pStyle w:val="Calday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3F5BDCD0" w14:textId="42C02641" w:rsidR="006A4070" w:rsidRPr="0033443B" w:rsidRDefault="006A4070" w:rsidP="00D11E37">
                        <w:pPr>
                          <w:pStyle w:val="Calday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4232E14B" w14:textId="6A1C36A8" w:rsidR="006A4070" w:rsidRPr="0033443B" w:rsidRDefault="006A4070" w:rsidP="00D11E37">
                        <w:pPr>
                          <w:pStyle w:val="Caldays"/>
                        </w:pPr>
                        <w:r>
                          <w:t>6</w:t>
                        </w:r>
                      </w:p>
                    </w:tc>
                  </w:tr>
                  <w:tr w:rsidR="006A4070" w:rsidRPr="0033443B" w14:paraId="4D6EBC08" w14:textId="77777777" w:rsidTr="0001519A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6DC33340" w14:textId="0F929AE3" w:rsidR="006A4070" w:rsidRPr="0033443B" w:rsidRDefault="006A4070" w:rsidP="00D11E37">
                        <w:pPr>
                          <w:pStyle w:val="Calday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74920F04" w14:textId="47DB004E" w:rsidR="006A4070" w:rsidRPr="0033443B" w:rsidRDefault="006A4070" w:rsidP="00D11E37">
                        <w:pPr>
                          <w:pStyle w:val="Calday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2256F488" w14:textId="33FC1489" w:rsidR="006A4070" w:rsidRPr="0033443B" w:rsidRDefault="006A4070" w:rsidP="00D11E37">
                        <w:pPr>
                          <w:pStyle w:val="Calday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7CEFC46B" w14:textId="74140890" w:rsidR="006A4070" w:rsidRPr="0033443B" w:rsidRDefault="006A4070" w:rsidP="00D11E37">
                        <w:pPr>
                          <w:pStyle w:val="Calday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154F33DC" w14:textId="43CE284E" w:rsidR="006A4070" w:rsidRPr="0033443B" w:rsidRDefault="006A4070" w:rsidP="00D11E37">
                        <w:pPr>
                          <w:pStyle w:val="Calday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1A85437C" w14:textId="41C57637" w:rsidR="006A4070" w:rsidRPr="0033443B" w:rsidRDefault="006A4070" w:rsidP="00D11E37">
                        <w:pPr>
                          <w:pStyle w:val="Calday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057AA73E" w14:textId="047702B5" w:rsidR="006A4070" w:rsidRPr="0033443B" w:rsidRDefault="006A4070" w:rsidP="00D11E37">
                        <w:pPr>
                          <w:pStyle w:val="Caldays"/>
                        </w:pPr>
                        <w:r>
                          <w:t>13</w:t>
                        </w:r>
                      </w:p>
                    </w:tc>
                  </w:tr>
                  <w:tr w:rsidR="006A4070" w:rsidRPr="0033443B" w14:paraId="6C670E12" w14:textId="77777777" w:rsidTr="006A4070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2C3055D3" w14:textId="2ACA83E9" w:rsidR="006A4070" w:rsidRPr="0033443B" w:rsidRDefault="006A4070" w:rsidP="00D11E37">
                        <w:pPr>
                          <w:pStyle w:val="Calday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330" w:type="dxa"/>
                        <w:shd w:val="clear" w:color="auto" w:fill="auto"/>
                        <w:vAlign w:val="bottom"/>
                      </w:tcPr>
                      <w:p w14:paraId="55594E1A" w14:textId="0E6BF7C6" w:rsidR="006A4070" w:rsidRPr="0033443B" w:rsidRDefault="006A4070" w:rsidP="00D11E37">
                        <w:pPr>
                          <w:pStyle w:val="Calday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329" w:type="dxa"/>
                        <w:shd w:val="clear" w:color="auto" w:fill="auto"/>
                        <w:vAlign w:val="bottom"/>
                      </w:tcPr>
                      <w:p w14:paraId="5E161C1A" w14:textId="1C1C8039" w:rsidR="006A4070" w:rsidRPr="0033443B" w:rsidRDefault="006A4070" w:rsidP="00D11E37">
                        <w:pPr>
                          <w:pStyle w:val="Calday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329" w:type="dxa"/>
                        <w:shd w:val="clear" w:color="auto" w:fill="auto"/>
                        <w:vAlign w:val="bottom"/>
                      </w:tcPr>
                      <w:p w14:paraId="1140F76D" w14:textId="54EDA42D" w:rsidR="006A4070" w:rsidRPr="0033443B" w:rsidRDefault="006A4070" w:rsidP="00D11E37">
                        <w:pPr>
                          <w:pStyle w:val="Calday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329" w:type="dxa"/>
                        <w:shd w:val="clear" w:color="auto" w:fill="auto"/>
                        <w:vAlign w:val="bottom"/>
                      </w:tcPr>
                      <w:p w14:paraId="0460CC3F" w14:textId="454C5877" w:rsidR="006A4070" w:rsidRPr="0033443B" w:rsidRDefault="006A4070" w:rsidP="00D11E37">
                        <w:pPr>
                          <w:pStyle w:val="Calday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329" w:type="dxa"/>
                        <w:shd w:val="clear" w:color="auto" w:fill="auto"/>
                        <w:vAlign w:val="bottom"/>
                      </w:tcPr>
                      <w:p w14:paraId="1088307B" w14:textId="41C6007F" w:rsidR="006A4070" w:rsidRPr="0033443B" w:rsidRDefault="006A4070" w:rsidP="00D11E37">
                        <w:pPr>
                          <w:pStyle w:val="Calday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329" w:type="dxa"/>
                        <w:shd w:val="clear" w:color="auto" w:fill="auto"/>
                        <w:vAlign w:val="bottom"/>
                      </w:tcPr>
                      <w:p w14:paraId="53B89CE0" w14:textId="30469588" w:rsidR="006A4070" w:rsidRPr="0033443B" w:rsidRDefault="006A4070" w:rsidP="00D11E37">
                        <w:pPr>
                          <w:pStyle w:val="Caldays"/>
                        </w:pPr>
                        <w:r>
                          <w:t>20</w:t>
                        </w:r>
                      </w:p>
                    </w:tc>
                  </w:tr>
                  <w:tr w:rsidR="006A4070" w:rsidRPr="0033443B" w14:paraId="355042AE" w14:textId="77777777" w:rsidTr="00925BF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4893BA6E" w14:textId="27225B4E" w:rsidR="006A4070" w:rsidRPr="0033443B" w:rsidRDefault="006A4070" w:rsidP="00D11E37">
                        <w:pPr>
                          <w:pStyle w:val="Calday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330" w:type="dxa"/>
                        <w:shd w:val="clear" w:color="auto" w:fill="00CCFF"/>
                        <w:vAlign w:val="bottom"/>
                      </w:tcPr>
                      <w:p w14:paraId="6663EB65" w14:textId="4C9BB4BC" w:rsidR="006A4070" w:rsidRPr="0033443B" w:rsidRDefault="006A4070" w:rsidP="00D11E37">
                        <w:pPr>
                          <w:pStyle w:val="Calday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224A6EF0" w14:textId="35B710AD" w:rsidR="006A4070" w:rsidRPr="0033443B" w:rsidRDefault="006A4070" w:rsidP="00D11E37">
                        <w:pPr>
                          <w:pStyle w:val="Calday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1C8EC096" w14:textId="69BEC86E" w:rsidR="006A4070" w:rsidRPr="0033443B" w:rsidRDefault="006A4070" w:rsidP="00D11E37">
                        <w:pPr>
                          <w:pStyle w:val="Calday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2B7EF457" w14:textId="0666F191" w:rsidR="006A4070" w:rsidRPr="0033443B" w:rsidRDefault="006A4070" w:rsidP="00D11E37">
                        <w:pPr>
                          <w:pStyle w:val="Calday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407069C6" w14:textId="09145AF0" w:rsidR="006A4070" w:rsidRPr="0033443B" w:rsidRDefault="006A4070" w:rsidP="00D11E37">
                        <w:pPr>
                          <w:pStyle w:val="Calday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3396A54D" w14:textId="7B77CA91" w:rsidR="006A4070" w:rsidRPr="0033443B" w:rsidRDefault="006A4070" w:rsidP="00D11E37">
                        <w:pPr>
                          <w:pStyle w:val="Caldays"/>
                        </w:pPr>
                        <w:r>
                          <w:t>27</w:t>
                        </w:r>
                      </w:p>
                    </w:tc>
                  </w:tr>
                  <w:tr w:rsidR="006A4070" w:rsidRPr="0033443B" w14:paraId="619E6029" w14:textId="77777777" w:rsidTr="006A4070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631AE088" w14:textId="23A58BC4" w:rsidR="006A4070" w:rsidRPr="0033443B" w:rsidRDefault="006A4070" w:rsidP="00D11E37">
                        <w:pPr>
                          <w:pStyle w:val="Calday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330" w:type="dxa"/>
                        <w:shd w:val="clear" w:color="auto" w:fill="00B0F0"/>
                        <w:vAlign w:val="bottom"/>
                      </w:tcPr>
                      <w:p w14:paraId="19249AA6" w14:textId="27351284" w:rsidR="006A4070" w:rsidRPr="0033443B" w:rsidRDefault="006A4070" w:rsidP="00D11E37">
                        <w:pPr>
                          <w:pStyle w:val="Calday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329" w:type="dxa"/>
                        <w:shd w:val="clear" w:color="auto" w:fill="00B0F0"/>
                        <w:vAlign w:val="bottom"/>
                      </w:tcPr>
                      <w:p w14:paraId="2C4D9298" w14:textId="2F26875B" w:rsidR="006A4070" w:rsidRPr="0033443B" w:rsidRDefault="006A4070" w:rsidP="00D11E37">
                        <w:pPr>
                          <w:pStyle w:val="Calday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36FDA537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3BB7FA36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1C06AB2F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46E1DB14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</w:tr>
                </w:tbl>
                <w:p w14:paraId="13DBF331" w14:textId="77777777" w:rsidR="006A4070" w:rsidRPr="0033443B" w:rsidRDefault="006A4070" w:rsidP="00013496">
                  <w:pPr>
                    <w:jc w:val="center"/>
                    <w:rPr>
                      <w:rFonts w:ascii="Helvetica" w:hAnsi="Helvetica"/>
                      <w:color w:val="939598"/>
                      <w:sz w:val="20"/>
                    </w:rPr>
                  </w:pPr>
                </w:p>
              </w:txbxContent>
            </v:textbox>
          </v:shape>
        </w:pict>
      </w:r>
      <w:r>
        <w:rPr>
          <w:szCs w:val="20"/>
        </w:rPr>
        <w:pict w14:anchorId="70A561F0">
          <v:shape id="_x0000_s1037" type="#_x0000_t202" style="position:absolute;margin-left:229.95pt;margin-top:450.2pt;width:117pt;height:126pt;z-index:11" filled="f" stroked="f">
            <v:textbox style="mso-next-textbox:#_x0000_s1037" inset="0,0,0,0">
              <w:txbxContent>
                <w:tbl>
                  <w:tblPr>
                    <w:tblW w:w="230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9"/>
                    <w:gridCol w:w="330"/>
                    <w:gridCol w:w="329"/>
                    <w:gridCol w:w="329"/>
                    <w:gridCol w:w="329"/>
                    <w:gridCol w:w="329"/>
                    <w:gridCol w:w="329"/>
                  </w:tblGrid>
                  <w:tr w:rsidR="006A4070" w:rsidRPr="0033443B" w14:paraId="68D0FCC6" w14:textId="77777777" w:rsidTr="00723CEE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14:paraId="344226A3" w14:textId="77777777" w:rsidR="006A4070" w:rsidRPr="00EC2CE3" w:rsidRDefault="006A4070" w:rsidP="00946208">
                        <w:pPr>
                          <w:pStyle w:val="Calmonths"/>
                        </w:pPr>
                        <w:r>
                          <w:t>May</w:t>
                        </w:r>
                      </w:p>
                    </w:tc>
                  </w:tr>
                  <w:tr w:rsidR="006A4070" w:rsidRPr="00EC2CE3" w14:paraId="7197FBBB" w14:textId="77777777" w:rsidTr="00723CEE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14:paraId="347E35A9" w14:textId="77777777" w:rsidR="006A4070" w:rsidRPr="00925BF6" w:rsidRDefault="006A4070" w:rsidP="00946208">
                        <w:pPr>
                          <w:pStyle w:val="Calweeks"/>
                          <w:rPr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68DD664A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10AA132E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67AE8D92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2E7A0D48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1B5C4492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3DBF5E78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S</w:t>
                        </w:r>
                      </w:p>
                    </w:tc>
                  </w:tr>
                  <w:tr w:rsidR="006A4070" w:rsidRPr="00EC2CE3" w14:paraId="155FE7A4" w14:textId="77777777" w:rsidTr="0001519A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6EA1227A" w14:textId="77777777" w:rsidR="006A4070" w:rsidRPr="0033443B" w:rsidRDefault="006A4070" w:rsidP="00946208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36B491BD" w14:textId="77777777" w:rsidR="006A4070" w:rsidRPr="0033443B" w:rsidRDefault="006A4070" w:rsidP="00946208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4847DD65" w14:textId="77777777" w:rsidR="006A4070" w:rsidRPr="0033443B" w:rsidRDefault="006A4070" w:rsidP="00946208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08054E73" w14:textId="2DA6A477" w:rsidR="006A4070" w:rsidRPr="0033443B" w:rsidRDefault="006A4070" w:rsidP="00946208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4E9F54B0" w14:textId="6D00410B" w:rsidR="006A4070" w:rsidRPr="0033443B" w:rsidRDefault="006A4070" w:rsidP="00946208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5180C5A5" w14:textId="5F8E5508" w:rsidR="006A4070" w:rsidRPr="0033443B" w:rsidRDefault="006A4070" w:rsidP="00946208">
                        <w:pPr>
                          <w:pStyle w:val="Calday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542B1F62" w14:textId="0F170153" w:rsidR="006A4070" w:rsidRPr="0033443B" w:rsidRDefault="006A4070" w:rsidP="00946208">
                        <w:pPr>
                          <w:pStyle w:val="Caldays"/>
                        </w:pPr>
                        <w:r>
                          <w:t>2</w:t>
                        </w:r>
                      </w:p>
                    </w:tc>
                  </w:tr>
                  <w:tr w:rsidR="006A4070" w:rsidRPr="00EC2CE3" w14:paraId="086D5F7A" w14:textId="77777777" w:rsidTr="0001519A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1B464DC8" w14:textId="4325A813" w:rsidR="006A4070" w:rsidRPr="0033443B" w:rsidRDefault="006A4070" w:rsidP="00946208">
                        <w:pPr>
                          <w:pStyle w:val="Calday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7322A4E8" w14:textId="1FA30207" w:rsidR="006A4070" w:rsidRPr="0033443B" w:rsidRDefault="006A4070" w:rsidP="00946208">
                        <w:pPr>
                          <w:pStyle w:val="Calday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131D3B6A" w14:textId="2886F208" w:rsidR="006A4070" w:rsidRPr="0033443B" w:rsidRDefault="006A4070" w:rsidP="00946208">
                        <w:pPr>
                          <w:pStyle w:val="Calday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637D10F8" w14:textId="02B5D113" w:rsidR="006A4070" w:rsidRPr="0033443B" w:rsidRDefault="006A4070" w:rsidP="00946208">
                        <w:pPr>
                          <w:pStyle w:val="Calday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5000F487" w14:textId="0AF8E002" w:rsidR="006A4070" w:rsidRPr="0033443B" w:rsidRDefault="006A4070" w:rsidP="00946208">
                        <w:pPr>
                          <w:pStyle w:val="Calday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4FB1B13D" w14:textId="59BD63BB" w:rsidR="006A4070" w:rsidRPr="0033443B" w:rsidRDefault="006A4070" w:rsidP="00946208">
                        <w:pPr>
                          <w:pStyle w:val="Calday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6EE954F6" w14:textId="30FDE38C" w:rsidR="006A4070" w:rsidRPr="0033443B" w:rsidRDefault="006A4070" w:rsidP="00946208">
                        <w:pPr>
                          <w:pStyle w:val="Caldays"/>
                        </w:pPr>
                        <w:r>
                          <w:t>9</w:t>
                        </w:r>
                      </w:p>
                    </w:tc>
                  </w:tr>
                  <w:tr w:rsidR="006A4070" w:rsidRPr="00EC2CE3" w14:paraId="2E1A2597" w14:textId="77777777" w:rsidTr="0001519A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66F47368" w14:textId="6E60CAFA" w:rsidR="006A4070" w:rsidRPr="0033443B" w:rsidRDefault="006A4070" w:rsidP="00946208">
                        <w:pPr>
                          <w:pStyle w:val="Calday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4AFC3D70" w14:textId="7A5F8958" w:rsidR="006A4070" w:rsidRPr="0033443B" w:rsidRDefault="006A4070" w:rsidP="00946208">
                        <w:pPr>
                          <w:pStyle w:val="Calday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49CDD7AA" w14:textId="3639DF10" w:rsidR="006A4070" w:rsidRPr="0033443B" w:rsidRDefault="006A4070" w:rsidP="00946208">
                        <w:pPr>
                          <w:pStyle w:val="Calday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78D776C3" w14:textId="7120F9DB" w:rsidR="006A4070" w:rsidRPr="0033443B" w:rsidRDefault="006A4070" w:rsidP="00946208">
                        <w:pPr>
                          <w:pStyle w:val="Calday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7CF40727" w14:textId="4A1C4E4F" w:rsidR="006A4070" w:rsidRPr="0033443B" w:rsidRDefault="006A4070" w:rsidP="00946208">
                        <w:pPr>
                          <w:pStyle w:val="Calday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38C36E29" w14:textId="36429CD3" w:rsidR="006A4070" w:rsidRPr="0033443B" w:rsidRDefault="006A4070" w:rsidP="00946208">
                        <w:pPr>
                          <w:pStyle w:val="Calday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3C65F2A3" w14:textId="4AB78EBA" w:rsidR="006A4070" w:rsidRPr="0033443B" w:rsidRDefault="006A4070" w:rsidP="00946208">
                        <w:pPr>
                          <w:pStyle w:val="Caldays"/>
                        </w:pPr>
                        <w:r>
                          <w:t>16</w:t>
                        </w:r>
                      </w:p>
                    </w:tc>
                  </w:tr>
                  <w:tr w:rsidR="006A4070" w:rsidRPr="00EC2CE3" w14:paraId="36401729" w14:textId="77777777" w:rsidTr="00925BF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3C20EB8C" w14:textId="0210F70B" w:rsidR="006A4070" w:rsidRPr="0033443B" w:rsidRDefault="006A4070" w:rsidP="00946208">
                        <w:pPr>
                          <w:pStyle w:val="Calday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55F91D98" w14:textId="5C58404B" w:rsidR="006A4070" w:rsidRPr="0033443B" w:rsidRDefault="006A4070" w:rsidP="00946208">
                        <w:pPr>
                          <w:pStyle w:val="Calday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50F131D9" w14:textId="34D6C958" w:rsidR="006A4070" w:rsidRPr="0033443B" w:rsidRDefault="006A4070" w:rsidP="00946208">
                        <w:pPr>
                          <w:pStyle w:val="Calday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501245AC" w14:textId="0FBBD430" w:rsidR="006A4070" w:rsidRPr="0033443B" w:rsidRDefault="006A4070" w:rsidP="00946208">
                        <w:pPr>
                          <w:pStyle w:val="Calday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6807AA47" w14:textId="77733474" w:rsidR="006A4070" w:rsidRPr="0033443B" w:rsidRDefault="006A4070" w:rsidP="00946208">
                        <w:pPr>
                          <w:pStyle w:val="Calday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091C5AFC" w14:textId="539D6813" w:rsidR="006A4070" w:rsidRPr="0033443B" w:rsidRDefault="006A4070" w:rsidP="00946208">
                        <w:pPr>
                          <w:pStyle w:val="Calday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1FDB2C52" w14:textId="34A65E46" w:rsidR="006A4070" w:rsidRPr="0033443B" w:rsidRDefault="006A4070" w:rsidP="00946208">
                        <w:pPr>
                          <w:pStyle w:val="Caldays"/>
                        </w:pPr>
                        <w:r>
                          <w:t>23</w:t>
                        </w:r>
                      </w:p>
                    </w:tc>
                  </w:tr>
                  <w:tr w:rsidR="006A4070" w:rsidRPr="00EC2CE3" w14:paraId="64061199" w14:textId="77777777" w:rsidTr="006A4070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53C563C6" w14:textId="335E992B" w:rsidR="006A4070" w:rsidRPr="0033443B" w:rsidRDefault="006A4070" w:rsidP="00946208">
                        <w:pPr>
                          <w:pStyle w:val="Calday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330" w:type="dxa"/>
                        <w:shd w:val="clear" w:color="auto" w:fill="00CCFF"/>
                        <w:vAlign w:val="bottom"/>
                      </w:tcPr>
                      <w:p w14:paraId="569181A3" w14:textId="6BF6CA85" w:rsidR="006A4070" w:rsidRPr="0033443B" w:rsidRDefault="006A4070" w:rsidP="00946208">
                        <w:pPr>
                          <w:pStyle w:val="Calday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27273AD5" w14:textId="299B4847" w:rsidR="006A4070" w:rsidRPr="0033443B" w:rsidRDefault="006A4070" w:rsidP="00946208">
                        <w:pPr>
                          <w:pStyle w:val="Calday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2708D772" w14:textId="2FC00806" w:rsidR="006A4070" w:rsidRPr="0033443B" w:rsidRDefault="006A4070" w:rsidP="00946208">
                        <w:pPr>
                          <w:pStyle w:val="Calday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193DF0A1" w14:textId="14E80971" w:rsidR="006A4070" w:rsidRPr="0033443B" w:rsidRDefault="006A4070" w:rsidP="00946208">
                        <w:pPr>
                          <w:pStyle w:val="Calday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78451D83" w14:textId="364E88FC" w:rsidR="006A4070" w:rsidRPr="0033443B" w:rsidRDefault="006A4070" w:rsidP="00946208">
                        <w:pPr>
                          <w:pStyle w:val="Calday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329" w:type="dxa"/>
                        <w:shd w:val="clear" w:color="auto" w:fill="00B0F0"/>
                        <w:vAlign w:val="bottom"/>
                      </w:tcPr>
                      <w:p w14:paraId="0E8A204E" w14:textId="15817CC7" w:rsidR="006A4070" w:rsidRPr="0033443B" w:rsidRDefault="006A4070" w:rsidP="00946208">
                        <w:pPr>
                          <w:pStyle w:val="Caldays"/>
                        </w:pPr>
                        <w:r>
                          <w:t>30</w:t>
                        </w:r>
                      </w:p>
                    </w:tc>
                  </w:tr>
                  <w:tr w:rsidR="006A4070" w:rsidRPr="00EC2CE3" w14:paraId="6F1FD509" w14:textId="77777777" w:rsidTr="0001519A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57DDFC70" w14:textId="4B0967C9" w:rsidR="006A4070" w:rsidRPr="00EC2CE3" w:rsidRDefault="006A4070" w:rsidP="00946208">
                        <w:pPr>
                          <w:pStyle w:val="Calday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7A2A3711" w14:textId="77777777" w:rsidR="006A4070" w:rsidRPr="00EC2CE3" w:rsidRDefault="006A4070" w:rsidP="00946208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408F73F9" w14:textId="77777777" w:rsidR="006A4070" w:rsidRPr="00EC2CE3" w:rsidRDefault="006A4070" w:rsidP="00946208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5A60E767" w14:textId="77777777" w:rsidR="006A4070" w:rsidRPr="00EC2CE3" w:rsidRDefault="006A4070" w:rsidP="00946208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529A535A" w14:textId="77777777" w:rsidR="006A4070" w:rsidRPr="00EC2CE3" w:rsidRDefault="006A4070" w:rsidP="00946208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057C83FB" w14:textId="77777777" w:rsidR="006A4070" w:rsidRPr="00EC2CE3" w:rsidRDefault="006A4070" w:rsidP="00946208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14DFF753" w14:textId="77777777" w:rsidR="006A4070" w:rsidRPr="00EC2CE3" w:rsidRDefault="006A4070" w:rsidP="00946208">
                        <w:pPr>
                          <w:pStyle w:val="Caldays"/>
                        </w:pPr>
                      </w:p>
                    </w:tc>
                  </w:tr>
                </w:tbl>
                <w:p w14:paraId="333CA8B7" w14:textId="77777777" w:rsidR="006A4070" w:rsidRPr="0033443B" w:rsidRDefault="006A4070" w:rsidP="00946208">
                  <w:pPr>
                    <w:pStyle w:val="Caldays"/>
                  </w:pPr>
                </w:p>
              </w:txbxContent>
            </v:textbox>
          </v:shape>
        </w:pict>
      </w:r>
      <w:r>
        <w:rPr>
          <w:szCs w:val="20"/>
        </w:rPr>
        <w:pict w14:anchorId="13AB2602">
          <v:shape id="_x0000_s1036" type="#_x0000_t202" style="position:absolute;margin-left:87.95pt;margin-top:450.2pt;width:117pt;height:126pt;z-index:10" filled="f" stroked="f">
            <v:textbox style="mso-next-textbox:#_x0000_s1036" inset="0,0,0,0">
              <w:txbxContent>
                <w:tbl>
                  <w:tblPr>
                    <w:tblW w:w="230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9"/>
                    <w:gridCol w:w="13"/>
                    <w:gridCol w:w="317"/>
                    <w:gridCol w:w="329"/>
                    <w:gridCol w:w="329"/>
                    <w:gridCol w:w="329"/>
                    <w:gridCol w:w="329"/>
                    <w:gridCol w:w="329"/>
                  </w:tblGrid>
                  <w:tr w:rsidR="006A4070" w:rsidRPr="0033443B" w14:paraId="74ACFBB0" w14:textId="77777777" w:rsidTr="00723CEE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8"/>
                        <w:vAlign w:val="center"/>
                      </w:tcPr>
                      <w:p w14:paraId="4C4B0288" w14:textId="77777777" w:rsidR="006A4070" w:rsidRPr="0033443B" w:rsidRDefault="006A4070" w:rsidP="00946208">
                        <w:pPr>
                          <w:pStyle w:val="Calmonths"/>
                        </w:pPr>
                        <w:r>
                          <w:t>April</w:t>
                        </w:r>
                      </w:p>
                    </w:tc>
                  </w:tr>
                  <w:tr w:rsidR="006A4070" w:rsidRPr="0033443B" w14:paraId="5426ABDC" w14:textId="77777777" w:rsidTr="00487DAB">
                    <w:trPr>
                      <w:trHeight w:hRule="exact" w:val="259"/>
                      <w:jc w:val="center"/>
                    </w:trPr>
                    <w:tc>
                      <w:tcPr>
                        <w:tcW w:w="342" w:type="dxa"/>
                        <w:gridSpan w:val="2"/>
                        <w:vAlign w:val="center"/>
                      </w:tcPr>
                      <w:p w14:paraId="2B407870" w14:textId="77777777" w:rsidR="006A4070" w:rsidRPr="00925BF6" w:rsidRDefault="006A4070" w:rsidP="00946208">
                        <w:pPr>
                          <w:pStyle w:val="Calweeks"/>
                          <w:rPr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S</w:t>
                        </w:r>
                      </w:p>
                    </w:tc>
                    <w:tc>
                      <w:tcPr>
                        <w:tcW w:w="317" w:type="dxa"/>
                        <w:vAlign w:val="center"/>
                      </w:tcPr>
                      <w:p w14:paraId="635930EF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6FB72F44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619D39DD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67C1BE5B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0EB0988E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27D93DDA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S</w:t>
                        </w:r>
                      </w:p>
                    </w:tc>
                  </w:tr>
                  <w:tr w:rsidR="006A4070" w:rsidRPr="0033443B" w14:paraId="59719F51" w14:textId="77777777" w:rsidTr="00925BF6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A9C04B1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E6CD81C" w14:textId="4DE24C28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30AB93E6" w14:textId="7D9069F4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1559D6B" w14:textId="5FCF8FBC" w:rsidR="006A4070" w:rsidRPr="0033443B" w:rsidRDefault="006A4070" w:rsidP="00D11E37">
                        <w:pPr>
                          <w:pStyle w:val="Calday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C84FAED" w14:textId="3A6702DB" w:rsidR="006A4070" w:rsidRPr="0033443B" w:rsidRDefault="006A4070" w:rsidP="00D11E37">
                        <w:pPr>
                          <w:pStyle w:val="Calday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49AFC89" w14:textId="2933176D" w:rsidR="006A4070" w:rsidRPr="0033443B" w:rsidRDefault="006A4070" w:rsidP="00D11E37">
                        <w:pPr>
                          <w:pStyle w:val="Calday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8D6F494" w14:textId="7EBF166C" w:rsidR="006A4070" w:rsidRPr="0033443B" w:rsidRDefault="006A4070" w:rsidP="00D11E37">
                        <w:pPr>
                          <w:pStyle w:val="Caldays"/>
                        </w:pPr>
                        <w:r>
                          <w:t>4</w:t>
                        </w:r>
                      </w:p>
                    </w:tc>
                  </w:tr>
                  <w:tr w:rsidR="006A4070" w:rsidRPr="0033443B" w14:paraId="205EEEDC" w14:textId="77777777" w:rsidTr="006A407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6F9C030" w14:textId="4C3CC4BF" w:rsidR="006A4070" w:rsidRPr="0033443B" w:rsidRDefault="006A4070" w:rsidP="00D11E37">
                        <w:pPr>
                          <w:pStyle w:val="Calday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4EE281" w14:textId="14A905B4" w:rsidR="006A4070" w:rsidRPr="0033443B" w:rsidRDefault="006A4070" w:rsidP="00D11E37">
                        <w:pPr>
                          <w:pStyle w:val="Calday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B544C72" w14:textId="1A03CE1F" w:rsidR="006A4070" w:rsidRPr="0033443B" w:rsidRDefault="006A4070" w:rsidP="00D11E37">
                        <w:pPr>
                          <w:pStyle w:val="Calday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C05AC98" w14:textId="75A0CBE7" w:rsidR="006A4070" w:rsidRPr="0033443B" w:rsidRDefault="006A4070" w:rsidP="00D11E37">
                        <w:pPr>
                          <w:pStyle w:val="Calday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0BB34BD" w14:textId="0FA04617" w:rsidR="006A4070" w:rsidRPr="0033443B" w:rsidRDefault="006A4070" w:rsidP="00D11E37">
                        <w:pPr>
                          <w:pStyle w:val="Calday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8E2F155" w14:textId="07CAA028" w:rsidR="006A4070" w:rsidRPr="0033443B" w:rsidRDefault="006A4070" w:rsidP="00D11E37">
                        <w:pPr>
                          <w:pStyle w:val="Calday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F0"/>
                        <w:vAlign w:val="bottom"/>
                      </w:tcPr>
                      <w:p w14:paraId="555105F8" w14:textId="067B1DA3" w:rsidR="006A4070" w:rsidRPr="0033443B" w:rsidRDefault="006A4070" w:rsidP="00D11E37">
                        <w:pPr>
                          <w:pStyle w:val="Caldays"/>
                        </w:pPr>
                        <w:r w:rsidRPr="006A4070">
                          <w:rPr>
                            <w:shd w:val="clear" w:color="auto" w:fill="00B0F0"/>
                          </w:rPr>
                          <w:t>1</w:t>
                        </w:r>
                        <w:r>
                          <w:t>1</w:t>
                        </w:r>
                      </w:p>
                    </w:tc>
                  </w:tr>
                  <w:tr w:rsidR="006A4070" w:rsidRPr="0033443B" w14:paraId="7B642FAF" w14:textId="77777777" w:rsidTr="006A4070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F0"/>
                        <w:vAlign w:val="bottom"/>
                      </w:tcPr>
                      <w:p w14:paraId="74FE39BF" w14:textId="1E1D58BE" w:rsidR="006A4070" w:rsidRPr="0033443B" w:rsidRDefault="006A4070" w:rsidP="00D11E37">
                        <w:pPr>
                          <w:pStyle w:val="Calday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3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CCFF"/>
                        <w:vAlign w:val="bottom"/>
                      </w:tcPr>
                      <w:p w14:paraId="57FA4DB2" w14:textId="089806CA" w:rsidR="006A4070" w:rsidRPr="0033443B" w:rsidRDefault="006A4070" w:rsidP="00D11E37">
                        <w:pPr>
                          <w:pStyle w:val="Calday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CCFF"/>
                        <w:vAlign w:val="bottom"/>
                      </w:tcPr>
                      <w:p w14:paraId="38838280" w14:textId="126E2D9A" w:rsidR="006A4070" w:rsidRPr="0033443B" w:rsidRDefault="006A4070" w:rsidP="00D11E37">
                        <w:pPr>
                          <w:pStyle w:val="Calday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CCFF"/>
                        <w:vAlign w:val="bottom"/>
                      </w:tcPr>
                      <w:p w14:paraId="2832445D" w14:textId="4F40528E" w:rsidR="006A4070" w:rsidRPr="0033443B" w:rsidRDefault="006A4070" w:rsidP="00D11E37">
                        <w:pPr>
                          <w:pStyle w:val="Calday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CCFF"/>
                        <w:vAlign w:val="bottom"/>
                      </w:tcPr>
                      <w:p w14:paraId="2B7571C9" w14:textId="10BA19DD" w:rsidR="006A4070" w:rsidRPr="0033443B" w:rsidRDefault="006A4070" w:rsidP="00D11E37">
                        <w:pPr>
                          <w:pStyle w:val="Calday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CCFF"/>
                        <w:vAlign w:val="bottom"/>
                      </w:tcPr>
                      <w:p w14:paraId="539B093B" w14:textId="3D6FA04D" w:rsidR="006A4070" w:rsidRPr="0033443B" w:rsidRDefault="006A4070" w:rsidP="00D11E37">
                        <w:pPr>
                          <w:pStyle w:val="Calday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CCFF"/>
                        <w:vAlign w:val="bottom"/>
                      </w:tcPr>
                      <w:p w14:paraId="7DBDF4C5" w14:textId="0596FA99" w:rsidR="006A4070" w:rsidRPr="0033443B" w:rsidRDefault="006A4070" w:rsidP="00D11E37">
                        <w:pPr>
                          <w:pStyle w:val="Caldays"/>
                        </w:pPr>
                        <w:r>
                          <w:t>18</w:t>
                        </w:r>
                      </w:p>
                    </w:tc>
                  </w:tr>
                  <w:tr w:rsidR="006A4070" w:rsidRPr="0033443B" w14:paraId="01A62539" w14:textId="77777777" w:rsidTr="00D11E37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D86522C" w14:textId="364AB6A3" w:rsidR="006A4070" w:rsidRPr="0033443B" w:rsidRDefault="006A4070" w:rsidP="00D11E37">
                        <w:pPr>
                          <w:pStyle w:val="Calday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3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50B36BB" w14:textId="15A7DDE6" w:rsidR="006A4070" w:rsidRPr="0033443B" w:rsidRDefault="006A4070" w:rsidP="00D11E37">
                        <w:pPr>
                          <w:pStyle w:val="Calday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3F681F" w14:textId="3E44C825" w:rsidR="006A4070" w:rsidRPr="0033443B" w:rsidRDefault="006A4070" w:rsidP="00D11E37">
                        <w:pPr>
                          <w:pStyle w:val="Calday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D8A2BFA" w14:textId="6C8E5A6D" w:rsidR="006A4070" w:rsidRPr="0033443B" w:rsidRDefault="006A4070" w:rsidP="00D11E37">
                        <w:pPr>
                          <w:pStyle w:val="Calday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8C5F0EE" w14:textId="17C7AF8C" w:rsidR="006A4070" w:rsidRPr="0033443B" w:rsidRDefault="006A4070" w:rsidP="00D11E37">
                        <w:pPr>
                          <w:pStyle w:val="Calday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CB8D5DE" w14:textId="67B96C4F" w:rsidR="006A4070" w:rsidRPr="0033443B" w:rsidRDefault="006A4070" w:rsidP="00D11E37">
                        <w:pPr>
                          <w:pStyle w:val="Calday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F185C8" w14:textId="0ED5AAB7" w:rsidR="006A4070" w:rsidRPr="0033443B" w:rsidRDefault="006A4070" w:rsidP="00D11E37">
                        <w:pPr>
                          <w:pStyle w:val="Caldays"/>
                        </w:pPr>
                        <w:r>
                          <w:t>25</w:t>
                        </w:r>
                      </w:p>
                    </w:tc>
                  </w:tr>
                  <w:tr w:rsidR="006A4070" w:rsidRPr="0033443B" w14:paraId="568A59B4" w14:textId="77777777" w:rsidTr="00D11E37">
                    <w:tblPrEx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DEEADD5" w14:textId="02B44B9D" w:rsidR="006A4070" w:rsidRPr="0033443B" w:rsidRDefault="006A4070" w:rsidP="00D11E37">
                        <w:pPr>
                          <w:pStyle w:val="Calday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33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88FB214" w14:textId="7582B390" w:rsidR="006A4070" w:rsidRPr="0033443B" w:rsidRDefault="006A4070" w:rsidP="00D11E37">
                        <w:pPr>
                          <w:pStyle w:val="Calday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BAF6536" w14:textId="33AEDDD8" w:rsidR="006A4070" w:rsidRPr="0033443B" w:rsidRDefault="006A4070" w:rsidP="00D11E37">
                        <w:pPr>
                          <w:pStyle w:val="Calday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2CA8816" w14:textId="3F61DB5B" w:rsidR="006A4070" w:rsidRPr="0033443B" w:rsidRDefault="006A4070" w:rsidP="00D11E37">
                        <w:pPr>
                          <w:pStyle w:val="Calday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ED361B3" w14:textId="4B2A37AC" w:rsidR="006A4070" w:rsidRPr="0033443B" w:rsidRDefault="006A4070" w:rsidP="00D11E37">
                        <w:pPr>
                          <w:pStyle w:val="Calday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E57E239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C8E9F85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</w:tr>
                  <w:tr w:rsidR="006A4070" w:rsidRPr="0033443B" w14:paraId="29FD9604" w14:textId="77777777" w:rsidTr="0001519A">
                    <w:trPr>
                      <w:trHeight w:val="288"/>
                      <w:jc w:val="center"/>
                    </w:trPr>
                    <w:tc>
                      <w:tcPr>
                        <w:tcW w:w="342" w:type="dxa"/>
                        <w:gridSpan w:val="2"/>
                        <w:shd w:val="clear" w:color="auto" w:fill="FFFFFF"/>
                        <w:vAlign w:val="bottom"/>
                      </w:tcPr>
                      <w:p w14:paraId="14A02490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17" w:type="dxa"/>
                        <w:shd w:val="clear" w:color="auto" w:fill="FFFFFF"/>
                        <w:vAlign w:val="bottom"/>
                      </w:tcPr>
                      <w:p w14:paraId="5EA75771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54D26D8E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27C1C2D2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4F5BAAC9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0AB3B937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2BD51E71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</w:tr>
                </w:tbl>
                <w:p w14:paraId="0070DD71" w14:textId="77777777" w:rsidR="006A4070" w:rsidRPr="0033443B" w:rsidRDefault="006A4070" w:rsidP="00013496">
                  <w:pPr>
                    <w:jc w:val="center"/>
                    <w:rPr>
                      <w:rFonts w:ascii="Helvetica" w:hAnsi="Helvetica"/>
                      <w:color w:val="939598"/>
                      <w:sz w:val="20"/>
                    </w:rPr>
                  </w:pPr>
                </w:p>
              </w:txbxContent>
            </v:textbox>
          </v:shape>
        </w:pict>
      </w:r>
      <w:r>
        <w:rPr>
          <w:szCs w:val="20"/>
        </w:rPr>
        <w:pict w14:anchorId="27DDCAE8">
          <v:shape id="_x0000_s1035" type="#_x0000_t202" style="position:absolute;margin-left:-54.05pt;margin-top:450.2pt;width:117pt;height:126pt;z-index:9" filled="f" stroked="f">
            <v:textbox style="mso-next-textbox:#_x0000_s1035" inset="0,0,0,0">
              <w:txbxContent>
                <w:tbl>
                  <w:tblPr>
                    <w:tblW w:w="230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9"/>
                    <w:gridCol w:w="330"/>
                    <w:gridCol w:w="329"/>
                    <w:gridCol w:w="329"/>
                    <w:gridCol w:w="329"/>
                    <w:gridCol w:w="329"/>
                    <w:gridCol w:w="329"/>
                  </w:tblGrid>
                  <w:tr w:rsidR="006A4070" w:rsidRPr="0033443B" w14:paraId="0FB68FD5" w14:textId="77777777" w:rsidTr="00723CEE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14:paraId="67B7C2BC" w14:textId="77777777" w:rsidR="006A4070" w:rsidRPr="0033443B" w:rsidRDefault="006A4070" w:rsidP="00013496">
                        <w:pPr>
                          <w:pStyle w:val="Calmonths"/>
                        </w:pPr>
                        <w:r>
                          <w:t>March</w:t>
                        </w:r>
                      </w:p>
                    </w:tc>
                  </w:tr>
                  <w:tr w:rsidR="006A4070" w:rsidRPr="0033443B" w14:paraId="630F08C1" w14:textId="77777777" w:rsidTr="00723CEE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14:paraId="69B89752" w14:textId="77777777" w:rsidR="006A4070" w:rsidRPr="00925BF6" w:rsidRDefault="006A4070" w:rsidP="00013496">
                        <w:pPr>
                          <w:pStyle w:val="Calweeks"/>
                          <w:rPr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699226CA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26E6F2D8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04FF0BAF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476FE96D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2B5AE4EC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590D01E8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S</w:t>
                        </w:r>
                      </w:p>
                    </w:tc>
                  </w:tr>
                  <w:tr w:rsidR="006A4070" w:rsidRPr="0033443B" w14:paraId="3F2B3A20" w14:textId="77777777" w:rsidTr="0001519A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52CFCE65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092DE351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4076601C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1851E92B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196AC5AE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302E5A63" w14:textId="0F92AE13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7D4E47F3" w14:textId="092CBFC2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</w:tr>
                  <w:tr w:rsidR="006A4070" w:rsidRPr="0033443B" w14:paraId="4BA9832B" w14:textId="77777777" w:rsidTr="0001519A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7861B969" w14:textId="6D394DDC" w:rsidR="006A4070" w:rsidRPr="0033443B" w:rsidRDefault="006A4070" w:rsidP="00D11E37">
                        <w:pPr>
                          <w:pStyle w:val="Calday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5812DE8A" w14:textId="4CB6950D" w:rsidR="006A4070" w:rsidRPr="0033443B" w:rsidRDefault="006A4070" w:rsidP="00D11E37">
                        <w:pPr>
                          <w:pStyle w:val="Calday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66F03576" w14:textId="51F5F834" w:rsidR="006A4070" w:rsidRPr="0033443B" w:rsidRDefault="006A4070" w:rsidP="00D11E37">
                        <w:pPr>
                          <w:pStyle w:val="Calday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283FEE33" w14:textId="7BD947DF" w:rsidR="006A4070" w:rsidRPr="0033443B" w:rsidRDefault="006A4070" w:rsidP="00D11E37">
                        <w:pPr>
                          <w:pStyle w:val="Calday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37A1D772" w14:textId="7C28AC8F" w:rsidR="006A4070" w:rsidRPr="0033443B" w:rsidRDefault="006A4070" w:rsidP="00D11E37">
                        <w:pPr>
                          <w:pStyle w:val="Calday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56D2FDBD" w14:textId="67E2625C" w:rsidR="006A4070" w:rsidRPr="0033443B" w:rsidRDefault="006A4070" w:rsidP="00D11E37">
                        <w:pPr>
                          <w:pStyle w:val="Calday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775D26E1" w14:textId="3E6FE711" w:rsidR="006A4070" w:rsidRPr="0033443B" w:rsidRDefault="006A4070" w:rsidP="00D11E37">
                        <w:pPr>
                          <w:pStyle w:val="Caldays"/>
                        </w:pPr>
                        <w:r>
                          <w:t>7</w:t>
                        </w:r>
                      </w:p>
                    </w:tc>
                  </w:tr>
                  <w:tr w:rsidR="006A4070" w:rsidRPr="0033443B" w14:paraId="4B6CE635" w14:textId="77777777" w:rsidTr="0001519A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4119E528" w14:textId="3284B6E8" w:rsidR="006A4070" w:rsidRPr="0033443B" w:rsidRDefault="006A4070" w:rsidP="00D11E37">
                        <w:pPr>
                          <w:pStyle w:val="Calday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197915E3" w14:textId="4CCBB20D" w:rsidR="006A4070" w:rsidRPr="0033443B" w:rsidRDefault="006A4070" w:rsidP="00D11E37">
                        <w:pPr>
                          <w:pStyle w:val="Calday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55495D96" w14:textId="5BEBC442" w:rsidR="006A4070" w:rsidRPr="0033443B" w:rsidRDefault="006A4070" w:rsidP="00D11E37">
                        <w:pPr>
                          <w:pStyle w:val="Calday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7A981F33" w14:textId="50593B93" w:rsidR="006A4070" w:rsidRPr="0033443B" w:rsidRDefault="006A4070" w:rsidP="00D11E37">
                        <w:pPr>
                          <w:pStyle w:val="Calday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38F1F452" w14:textId="1C9F3D79" w:rsidR="006A4070" w:rsidRPr="0033443B" w:rsidRDefault="006A4070" w:rsidP="00D11E37">
                        <w:pPr>
                          <w:pStyle w:val="Calday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3536ACF4" w14:textId="1C50499B" w:rsidR="006A4070" w:rsidRPr="0033443B" w:rsidRDefault="006A4070" w:rsidP="00D11E37">
                        <w:pPr>
                          <w:pStyle w:val="Calday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0D95EB34" w14:textId="5DA0B374" w:rsidR="006A4070" w:rsidRPr="0033443B" w:rsidRDefault="006A4070" w:rsidP="00D11E37">
                        <w:pPr>
                          <w:pStyle w:val="Caldays"/>
                        </w:pPr>
                        <w:r>
                          <w:t>14</w:t>
                        </w:r>
                      </w:p>
                    </w:tc>
                  </w:tr>
                  <w:tr w:rsidR="006A4070" w:rsidRPr="0033443B" w14:paraId="4AC938AF" w14:textId="77777777" w:rsidTr="0001519A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2BC86190" w14:textId="5FA746BA" w:rsidR="006A4070" w:rsidRPr="0033443B" w:rsidRDefault="006A4070" w:rsidP="00D11E37">
                        <w:pPr>
                          <w:pStyle w:val="Calday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415390C7" w14:textId="71EDD130" w:rsidR="006A4070" w:rsidRPr="0033443B" w:rsidRDefault="006A4070" w:rsidP="00D11E37">
                        <w:pPr>
                          <w:pStyle w:val="Calday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3DE5F65D" w14:textId="016957C0" w:rsidR="006A4070" w:rsidRPr="0033443B" w:rsidRDefault="006A4070" w:rsidP="00D11E37">
                        <w:pPr>
                          <w:pStyle w:val="Calday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3A291FFB" w14:textId="07A47819" w:rsidR="006A4070" w:rsidRPr="0033443B" w:rsidRDefault="006A4070" w:rsidP="00D11E37">
                        <w:pPr>
                          <w:pStyle w:val="Calday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56BCC3FD" w14:textId="6BFCAFE8" w:rsidR="006A4070" w:rsidRPr="0033443B" w:rsidRDefault="006A4070" w:rsidP="00D11E37">
                        <w:pPr>
                          <w:pStyle w:val="Calday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22B798A7" w14:textId="445778F0" w:rsidR="006A4070" w:rsidRPr="0033443B" w:rsidRDefault="006A4070" w:rsidP="00D11E37">
                        <w:pPr>
                          <w:pStyle w:val="Calday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78680D0A" w14:textId="36F553C5" w:rsidR="006A4070" w:rsidRPr="0033443B" w:rsidRDefault="006A4070" w:rsidP="00D11E37">
                        <w:pPr>
                          <w:pStyle w:val="Caldays"/>
                        </w:pPr>
                        <w:r>
                          <w:t>21</w:t>
                        </w:r>
                      </w:p>
                    </w:tc>
                  </w:tr>
                  <w:tr w:rsidR="006A4070" w:rsidRPr="0033443B" w14:paraId="0547F457" w14:textId="77777777" w:rsidTr="0001519A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24907BC0" w14:textId="348DD36C" w:rsidR="006A4070" w:rsidRPr="0033443B" w:rsidRDefault="006A4070" w:rsidP="00D11E37">
                        <w:pPr>
                          <w:pStyle w:val="Calday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55E836FC" w14:textId="5484710B" w:rsidR="006A4070" w:rsidRPr="0033443B" w:rsidRDefault="006A4070" w:rsidP="00D11E37">
                        <w:pPr>
                          <w:pStyle w:val="Calday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48925144" w14:textId="4A7F192C" w:rsidR="006A4070" w:rsidRPr="0033443B" w:rsidRDefault="006A4070" w:rsidP="00D11E37">
                        <w:pPr>
                          <w:pStyle w:val="Calday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304470E0" w14:textId="28333558" w:rsidR="006A4070" w:rsidRPr="0033443B" w:rsidRDefault="006A4070" w:rsidP="00D11E37">
                        <w:pPr>
                          <w:pStyle w:val="Calday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4CAB0CAD" w14:textId="640C5453" w:rsidR="006A4070" w:rsidRPr="0033443B" w:rsidRDefault="006A4070" w:rsidP="00D11E37">
                        <w:pPr>
                          <w:pStyle w:val="Calday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591237BE" w14:textId="49C8E9F6" w:rsidR="006A4070" w:rsidRPr="0033443B" w:rsidRDefault="006A4070" w:rsidP="00D11E37">
                        <w:pPr>
                          <w:pStyle w:val="Calday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2AF14745" w14:textId="312B5BA5" w:rsidR="006A4070" w:rsidRPr="0033443B" w:rsidRDefault="006A4070" w:rsidP="00D11E37">
                        <w:pPr>
                          <w:pStyle w:val="Caldays"/>
                        </w:pPr>
                        <w:r>
                          <w:t>28</w:t>
                        </w:r>
                      </w:p>
                    </w:tc>
                  </w:tr>
                  <w:tr w:rsidR="006A4070" w:rsidRPr="0033443B" w14:paraId="7A23B1A3" w14:textId="77777777" w:rsidTr="00723CE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14:paraId="34757204" w14:textId="35FAB985" w:rsidR="006A4070" w:rsidRPr="0033443B" w:rsidRDefault="006A4070" w:rsidP="00D11E37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  <w:r>
                          <w:rPr>
                            <w:rFonts w:ascii="Times" w:hAnsi="Times"/>
                          </w:rPr>
                          <w:t>29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14:paraId="18A3D713" w14:textId="534D450B" w:rsidR="006A4070" w:rsidRPr="0033443B" w:rsidRDefault="006A4070" w:rsidP="00D11E37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  <w:r>
                          <w:rPr>
                            <w:rFonts w:ascii="Times" w:hAnsi="Times"/>
                          </w:rPr>
                          <w:t>30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607EC2A6" w14:textId="073D1885" w:rsidR="006A4070" w:rsidRPr="0033443B" w:rsidRDefault="006A4070" w:rsidP="00D11E37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  <w:r>
                          <w:rPr>
                            <w:rFonts w:ascii="Times" w:hAnsi="Times"/>
                          </w:rPr>
                          <w:t>31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79FE56D5" w14:textId="77777777" w:rsidR="006A4070" w:rsidRPr="0033443B" w:rsidRDefault="006A4070" w:rsidP="00D11E37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2D56253D" w14:textId="77777777" w:rsidR="006A4070" w:rsidRPr="0033443B" w:rsidRDefault="006A4070" w:rsidP="00D11E37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5CDF5260" w14:textId="77777777" w:rsidR="006A4070" w:rsidRPr="0033443B" w:rsidRDefault="006A4070" w:rsidP="00D11E37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7E681612" w14:textId="77777777" w:rsidR="006A4070" w:rsidRPr="0033443B" w:rsidRDefault="006A4070" w:rsidP="00D11E37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</w:tr>
                </w:tbl>
                <w:p w14:paraId="4662B938" w14:textId="77777777" w:rsidR="006A4070" w:rsidRPr="0033443B" w:rsidRDefault="006A4070" w:rsidP="00013496">
                  <w:pPr>
                    <w:jc w:val="center"/>
                    <w:rPr>
                      <w:rFonts w:ascii="Helvetica" w:hAnsi="Helvetica"/>
                      <w:color w:val="939598"/>
                      <w:sz w:val="20"/>
                    </w:rPr>
                  </w:pPr>
                </w:p>
              </w:txbxContent>
            </v:textbox>
          </v:shape>
        </w:pict>
      </w:r>
      <w:r>
        <w:rPr>
          <w:szCs w:val="20"/>
        </w:rPr>
        <w:pict w14:anchorId="02BDF842">
          <v:shape id="_x0000_s1034" type="#_x0000_t202" style="position:absolute;margin-left:369.3pt;margin-top:306.95pt;width:117pt;height:126pt;z-index:8" filled="f" stroked="f">
            <v:textbox style="mso-next-textbox:#_x0000_s1034" inset="0,0,0,0">
              <w:txbxContent>
                <w:tbl>
                  <w:tblPr>
                    <w:tblW w:w="230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9"/>
                    <w:gridCol w:w="330"/>
                    <w:gridCol w:w="329"/>
                    <w:gridCol w:w="329"/>
                    <w:gridCol w:w="329"/>
                    <w:gridCol w:w="329"/>
                    <w:gridCol w:w="329"/>
                  </w:tblGrid>
                  <w:tr w:rsidR="006A4070" w:rsidRPr="0033443B" w14:paraId="3B70DE56" w14:textId="77777777" w:rsidTr="00723CEE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14:paraId="456B2B81" w14:textId="77777777" w:rsidR="006A4070" w:rsidRPr="0033443B" w:rsidRDefault="006A4070" w:rsidP="00013496">
                        <w:pPr>
                          <w:pStyle w:val="Calmonths"/>
                        </w:pPr>
                        <w:r>
                          <w:t>February</w:t>
                        </w:r>
                      </w:p>
                    </w:tc>
                  </w:tr>
                  <w:tr w:rsidR="006A4070" w:rsidRPr="0033443B" w14:paraId="3CB3ECCD" w14:textId="77777777" w:rsidTr="00723CEE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14:paraId="740E6759" w14:textId="77777777" w:rsidR="006A4070" w:rsidRPr="00925BF6" w:rsidRDefault="006A4070" w:rsidP="00013496">
                        <w:pPr>
                          <w:pStyle w:val="Calweeks"/>
                          <w:rPr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679FC6ED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779F6D34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3A2D4E70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772703EA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2ECE110F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32713967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S</w:t>
                        </w:r>
                      </w:p>
                    </w:tc>
                  </w:tr>
                  <w:tr w:rsidR="006A4070" w:rsidRPr="0033443B" w14:paraId="28C903EF" w14:textId="77777777" w:rsidTr="0001519A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5D9039C8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0105882C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4C45C3A5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2B6F6B9B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6C7FF65E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041B64EB" w14:textId="1FCE67E7" w:rsidR="006A4070" w:rsidRPr="0033443B" w:rsidRDefault="006A4070" w:rsidP="00925BF6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29FB4D16" w14:textId="37018E21" w:rsidR="006A4070" w:rsidRPr="0033443B" w:rsidRDefault="006A4070" w:rsidP="00D11E37">
                        <w:pPr>
                          <w:pStyle w:val="Caldays"/>
                        </w:pPr>
                        <w:r>
                          <w:t>1</w:t>
                        </w:r>
                      </w:p>
                    </w:tc>
                  </w:tr>
                  <w:tr w:rsidR="006A4070" w:rsidRPr="0033443B" w14:paraId="1F519EF7" w14:textId="77777777" w:rsidTr="0001519A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42A8B17B" w14:textId="5BEAFE29" w:rsidR="006A4070" w:rsidRPr="0033443B" w:rsidRDefault="006A4070" w:rsidP="00D11E37">
                        <w:pPr>
                          <w:pStyle w:val="Calday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5CAD845D" w14:textId="71C16450" w:rsidR="006A4070" w:rsidRPr="0033443B" w:rsidRDefault="006A4070" w:rsidP="00D11E37">
                        <w:pPr>
                          <w:pStyle w:val="Calday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07BBC4F9" w14:textId="5CC90AFF" w:rsidR="006A4070" w:rsidRPr="0033443B" w:rsidRDefault="006A4070" w:rsidP="00D11E37">
                        <w:pPr>
                          <w:pStyle w:val="Calday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4980281F" w14:textId="50ADBCCE" w:rsidR="006A4070" w:rsidRPr="0033443B" w:rsidRDefault="006A4070" w:rsidP="00D11E37">
                        <w:pPr>
                          <w:pStyle w:val="Calday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549018C8" w14:textId="5A13F56B" w:rsidR="006A4070" w:rsidRPr="0033443B" w:rsidRDefault="006A4070" w:rsidP="00D11E37">
                        <w:pPr>
                          <w:pStyle w:val="Calday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3713A399" w14:textId="0372F89B" w:rsidR="006A4070" w:rsidRPr="0033443B" w:rsidRDefault="006A4070" w:rsidP="00D11E37">
                        <w:pPr>
                          <w:pStyle w:val="Calday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0777F07D" w14:textId="6AA3231D" w:rsidR="006A4070" w:rsidRPr="0033443B" w:rsidRDefault="006A4070" w:rsidP="00D11E37">
                        <w:pPr>
                          <w:pStyle w:val="Caldays"/>
                        </w:pPr>
                        <w:r>
                          <w:t>8</w:t>
                        </w:r>
                      </w:p>
                    </w:tc>
                  </w:tr>
                  <w:tr w:rsidR="006A4070" w:rsidRPr="0033443B" w14:paraId="50B71F0F" w14:textId="77777777" w:rsidTr="0001519A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194C1C03" w14:textId="46B0CE2B" w:rsidR="006A4070" w:rsidRPr="0033443B" w:rsidRDefault="006A4070" w:rsidP="00D11E37">
                        <w:pPr>
                          <w:pStyle w:val="Calday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17DB4DFF" w14:textId="38A87E8C" w:rsidR="006A4070" w:rsidRPr="0033443B" w:rsidRDefault="006A4070" w:rsidP="00D11E37">
                        <w:pPr>
                          <w:pStyle w:val="Calday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534BFE3C" w14:textId="1F696384" w:rsidR="006A4070" w:rsidRPr="0033443B" w:rsidRDefault="006A4070" w:rsidP="00D11E37">
                        <w:pPr>
                          <w:pStyle w:val="Calday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25653265" w14:textId="7525BBC0" w:rsidR="006A4070" w:rsidRPr="0033443B" w:rsidRDefault="006A4070" w:rsidP="00D11E37">
                        <w:pPr>
                          <w:pStyle w:val="Calday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364B0410" w14:textId="3B9CF1E5" w:rsidR="006A4070" w:rsidRPr="0033443B" w:rsidRDefault="006A4070" w:rsidP="00D11E37">
                        <w:pPr>
                          <w:pStyle w:val="Calday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76E7BC91" w14:textId="739B1160" w:rsidR="006A4070" w:rsidRPr="0033443B" w:rsidRDefault="006A4070" w:rsidP="00D11E37">
                        <w:pPr>
                          <w:pStyle w:val="Calday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3339EFF3" w14:textId="0ED26C63" w:rsidR="006A4070" w:rsidRPr="0033443B" w:rsidRDefault="006A4070" w:rsidP="00D11E37">
                        <w:pPr>
                          <w:pStyle w:val="Caldays"/>
                        </w:pPr>
                        <w:r>
                          <w:t>15</w:t>
                        </w:r>
                      </w:p>
                    </w:tc>
                  </w:tr>
                  <w:tr w:rsidR="006A4070" w:rsidRPr="0033443B" w14:paraId="6E96C4DC" w14:textId="77777777" w:rsidTr="00925BF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1C2F5DDD" w14:textId="4FD24A0A" w:rsidR="006A4070" w:rsidRPr="0033443B" w:rsidRDefault="006A4070" w:rsidP="00D11E37">
                        <w:pPr>
                          <w:pStyle w:val="Calday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330" w:type="dxa"/>
                        <w:shd w:val="clear" w:color="auto" w:fill="00CCFF"/>
                        <w:vAlign w:val="bottom"/>
                      </w:tcPr>
                      <w:p w14:paraId="6030B1D6" w14:textId="626C2304" w:rsidR="006A4070" w:rsidRPr="0033443B" w:rsidRDefault="006A4070" w:rsidP="00D11E37">
                        <w:pPr>
                          <w:pStyle w:val="Calday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472354AE" w14:textId="4B7A976C" w:rsidR="006A4070" w:rsidRPr="0033443B" w:rsidRDefault="006A4070" w:rsidP="00D11E37">
                        <w:pPr>
                          <w:pStyle w:val="Calday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31746D4E" w14:textId="5A301306" w:rsidR="006A4070" w:rsidRPr="0033443B" w:rsidRDefault="006A4070" w:rsidP="00D11E37">
                        <w:pPr>
                          <w:pStyle w:val="Calday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5A9217DC" w14:textId="15B528EE" w:rsidR="006A4070" w:rsidRPr="0033443B" w:rsidRDefault="006A4070" w:rsidP="00D11E37">
                        <w:pPr>
                          <w:pStyle w:val="Calday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31AA3A8D" w14:textId="29072EF4" w:rsidR="006A4070" w:rsidRPr="0033443B" w:rsidRDefault="006A4070" w:rsidP="00D11E37">
                        <w:pPr>
                          <w:pStyle w:val="Calday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6A94EEB7" w14:textId="3E3E2A83" w:rsidR="006A4070" w:rsidRPr="0033443B" w:rsidRDefault="006A4070" w:rsidP="00D11E37">
                        <w:pPr>
                          <w:pStyle w:val="Caldays"/>
                        </w:pPr>
                        <w:r>
                          <w:t>22</w:t>
                        </w:r>
                      </w:p>
                    </w:tc>
                  </w:tr>
                  <w:tr w:rsidR="006A4070" w:rsidRPr="0033443B" w14:paraId="699CC47C" w14:textId="77777777" w:rsidTr="0001519A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290B18B8" w14:textId="33000795" w:rsidR="006A4070" w:rsidRPr="0033443B" w:rsidRDefault="006A4070" w:rsidP="00D11E37">
                        <w:pPr>
                          <w:pStyle w:val="Calday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29C01ACB" w14:textId="0F4D3942" w:rsidR="006A4070" w:rsidRPr="0033443B" w:rsidRDefault="006A4070" w:rsidP="00D11E37">
                        <w:pPr>
                          <w:pStyle w:val="Calday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49D0B051" w14:textId="1FE03345" w:rsidR="006A4070" w:rsidRPr="0033443B" w:rsidRDefault="006A4070" w:rsidP="00D11E37">
                        <w:pPr>
                          <w:pStyle w:val="Calday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6608F3B5" w14:textId="15883D9F" w:rsidR="006A4070" w:rsidRPr="0033443B" w:rsidRDefault="006A4070" w:rsidP="00D11E37">
                        <w:pPr>
                          <w:pStyle w:val="Calday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007A5042" w14:textId="3B959405" w:rsidR="006A4070" w:rsidRPr="0033443B" w:rsidRDefault="006A4070" w:rsidP="00D11E37">
                        <w:pPr>
                          <w:pStyle w:val="Calday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6F659DDC" w14:textId="15AA3168" w:rsidR="006A4070" w:rsidRPr="0033443B" w:rsidRDefault="006A4070" w:rsidP="00D11E37">
                        <w:pPr>
                          <w:pStyle w:val="Calday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2865EF5E" w14:textId="5F45B08B" w:rsidR="006A4070" w:rsidRPr="0033443B" w:rsidRDefault="006A4070" w:rsidP="00D11E37">
                        <w:pPr>
                          <w:pStyle w:val="Caldays"/>
                        </w:pPr>
                        <w:r>
                          <w:t>29</w:t>
                        </w:r>
                      </w:p>
                    </w:tc>
                  </w:tr>
                  <w:tr w:rsidR="006A4070" w:rsidRPr="0033443B" w14:paraId="725DD17E" w14:textId="77777777" w:rsidTr="00723CE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vAlign w:val="bottom"/>
                      </w:tcPr>
                      <w:p w14:paraId="3E2AB2FF" w14:textId="77777777" w:rsidR="006A4070" w:rsidRPr="0033443B" w:rsidRDefault="006A4070" w:rsidP="00D11E37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14:paraId="0721B456" w14:textId="77777777" w:rsidR="006A4070" w:rsidRPr="0033443B" w:rsidRDefault="006A4070" w:rsidP="00D11E37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330FF699" w14:textId="77777777" w:rsidR="006A4070" w:rsidRPr="0033443B" w:rsidRDefault="006A4070" w:rsidP="00D11E37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06741DA2" w14:textId="77777777" w:rsidR="006A4070" w:rsidRPr="0033443B" w:rsidRDefault="006A4070" w:rsidP="00D11E37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2FA17F5C" w14:textId="77777777" w:rsidR="006A4070" w:rsidRPr="0033443B" w:rsidRDefault="006A4070" w:rsidP="00D11E37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619FA60A" w14:textId="77777777" w:rsidR="006A4070" w:rsidRPr="0033443B" w:rsidRDefault="006A4070" w:rsidP="00D11E37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44B1C19F" w14:textId="77777777" w:rsidR="006A4070" w:rsidRPr="0033443B" w:rsidRDefault="006A4070" w:rsidP="00D11E37">
                        <w:pPr>
                          <w:pStyle w:val="Caldays"/>
                          <w:rPr>
                            <w:rFonts w:ascii="Times" w:hAnsi="Times"/>
                          </w:rPr>
                        </w:pPr>
                      </w:p>
                    </w:tc>
                  </w:tr>
                </w:tbl>
                <w:p w14:paraId="143ABBB9" w14:textId="77777777" w:rsidR="006A4070" w:rsidRPr="0033443B" w:rsidRDefault="006A4070" w:rsidP="00013496">
                  <w:pPr>
                    <w:pStyle w:val="Caldays"/>
                    <w:rPr>
                      <w:color w:val="939598"/>
                      <w:sz w:val="20"/>
                    </w:rPr>
                  </w:pPr>
                </w:p>
              </w:txbxContent>
            </v:textbox>
          </v:shape>
        </w:pict>
      </w:r>
      <w:r>
        <w:rPr>
          <w:szCs w:val="20"/>
        </w:rPr>
        <w:pict w14:anchorId="4CE9A483">
          <v:shape id="_x0000_s1033" type="#_x0000_t202" style="position:absolute;margin-left:229.95pt;margin-top:306.95pt;width:117pt;height:126pt;z-index:7" filled="f" stroked="f">
            <v:textbox style="mso-next-textbox:#_x0000_s1033" inset="0,0,0,0">
              <w:txbxContent>
                <w:tbl>
                  <w:tblPr>
                    <w:tblW w:w="2304" w:type="dxa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9"/>
                    <w:gridCol w:w="330"/>
                    <w:gridCol w:w="329"/>
                    <w:gridCol w:w="329"/>
                    <w:gridCol w:w="329"/>
                    <w:gridCol w:w="329"/>
                    <w:gridCol w:w="329"/>
                  </w:tblGrid>
                  <w:tr w:rsidR="006A4070" w:rsidRPr="0033443B" w14:paraId="0A04E628" w14:textId="77777777" w:rsidTr="00723CEE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3CAB1301" w14:textId="77777777" w:rsidR="006A4070" w:rsidRPr="0033443B" w:rsidRDefault="006A4070" w:rsidP="00013496">
                        <w:pPr>
                          <w:pStyle w:val="Calmonths"/>
                        </w:pPr>
                        <w:r>
                          <w:t>January</w:t>
                        </w:r>
                      </w:p>
                    </w:tc>
                  </w:tr>
                  <w:tr w:rsidR="006A4070" w:rsidRPr="0033443B" w14:paraId="7E99BDF0" w14:textId="77777777" w:rsidTr="00723CEE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8FE495F" w14:textId="77777777" w:rsidR="006A4070" w:rsidRPr="00925BF6" w:rsidRDefault="006A4070" w:rsidP="00013496">
                        <w:pPr>
                          <w:pStyle w:val="Calweeks"/>
                          <w:rPr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E51AE3B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2E95FCDA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4B1214DB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FB6F159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7855AA5C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</w:tcPr>
                      <w:p w14:paraId="0975931F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S</w:t>
                        </w:r>
                      </w:p>
                    </w:tc>
                  </w:tr>
                  <w:tr w:rsidR="006A4070" w:rsidRPr="0033443B" w14:paraId="0686E6AA" w14:textId="77777777" w:rsidTr="00130C9C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B188A6F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2783B40B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9EDD3F" w14:textId="29DF9533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F0"/>
                        <w:vAlign w:val="bottom"/>
                      </w:tcPr>
                      <w:p w14:paraId="239A65CC" w14:textId="13DCE3BA" w:rsidR="006A4070" w:rsidRPr="0033443B" w:rsidRDefault="006A4070" w:rsidP="00D11E37">
                        <w:pPr>
                          <w:pStyle w:val="Calday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F0"/>
                        <w:vAlign w:val="bottom"/>
                      </w:tcPr>
                      <w:p w14:paraId="75400785" w14:textId="0918FAB9" w:rsidR="006A4070" w:rsidRPr="0033443B" w:rsidRDefault="006A4070" w:rsidP="00D11E37">
                        <w:pPr>
                          <w:pStyle w:val="Calday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F0"/>
                        <w:vAlign w:val="bottom"/>
                      </w:tcPr>
                      <w:p w14:paraId="346D63F1" w14:textId="1661066A" w:rsidR="006A4070" w:rsidRPr="0033443B" w:rsidRDefault="006A4070" w:rsidP="00D11E37">
                        <w:pPr>
                          <w:pStyle w:val="Calday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39FDA4F" w14:textId="61722F17" w:rsidR="006A4070" w:rsidRPr="0033443B" w:rsidRDefault="006A4070" w:rsidP="00D11E37">
                        <w:pPr>
                          <w:pStyle w:val="Caldays"/>
                        </w:pPr>
                        <w:r>
                          <w:t>4</w:t>
                        </w:r>
                      </w:p>
                    </w:tc>
                  </w:tr>
                  <w:tr w:rsidR="006A4070" w:rsidRPr="0033443B" w14:paraId="0B356A50" w14:textId="77777777" w:rsidTr="00717627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04BB2B2" w14:textId="3EFEBC24" w:rsidR="006A4070" w:rsidRPr="0033443B" w:rsidRDefault="006A4070" w:rsidP="00D11E37">
                        <w:pPr>
                          <w:pStyle w:val="Calday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130D36" w14:textId="7048313F" w:rsidR="006A4070" w:rsidRPr="0033443B" w:rsidRDefault="006A4070" w:rsidP="00D11E37">
                        <w:pPr>
                          <w:pStyle w:val="Calday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CEEB373" w14:textId="4BAD8088" w:rsidR="006A4070" w:rsidRPr="0033443B" w:rsidRDefault="006A4070" w:rsidP="00D11E37">
                        <w:pPr>
                          <w:pStyle w:val="Calday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671B1F" w14:textId="68E902F1" w:rsidR="006A4070" w:rsidRPr="0033443B" w:rsidRDefault="006A4070" w:rsidP="00D11E37">
                        <w:pPr>
                          <w:pStyle w:val="Calday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A882DA9" w14:textId="28DE82BF" w:rsidR="006A4070" w:rsidRPr="0033443B" w:rsidRDefault="006A4070" w:rsidP="00D11E37">
                        <w:pPr>
                          <w:pStyle w:val="Calday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4C651E" w14:textId="61D452ED" w:rsidR="006A4070" w:rsidRPr="0033443B" w:rsidRDefault="006A4070" w:rsidP="00D11E37">
                        <w:pPr>
                          <w:pStyle w:val="Calday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ECFF6A1" w14:textId="2ABC2641" w:rsidR="006A4070" w:rsidRPr="0033443B" w:rsidRDefault="006A4070" w:rsidP="00D11E37">
                        <w:pPr>
                          <w:pStyle w:val="Caldays"/>
                        </w:pPr>
                        <w:r>
                          <w:t>11</w:t>
                        </w:r>
                      </w:p>
                    </w:tc>
                  </w:tr>
                  <w:tr w:rsidR="006A4070" w:rsidRPr="0033443B" w14:paraId="0A66753B" w14:textId="77777777" w:rsidTr="00925BF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3C413A" w14:textId="065B3997" w:rsidR="006A4070" w:rsidRPr="0033443B" w:rsidRDefault="006A4070" w:rsidP="00D11E37">
                        <w:pPr>
                          <w:pStyle w:val="Calday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719F1074" w14:textId="2BE6F7C3" w:rsidR="006A4070" w:rsidRPr="0033443B" w:rsidRDefault="006A4070" w:rsidP="00D11E37">
                        <w:pPr>
                          <w:pStyle w:val="Calday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E472FCB" w14:textId="3DAEA23A" w:rsidR="006A4070" w:rsidRPr="0033443B" w:rsidRDefault="006A4070" w:rsidP="00D11E37">
                        <w:pPr>
                          <w:pStyle w:val="Calday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C01701E" w14:textId="161D5898" w:rsidR="006A4070" w:rsidRPr="0033443B" w:rsidRDefault="006A4070" w:rsidP="00D11E37">
                        <w:pPr>
                          <w:pStyle w:val="Calday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E36DBA2" w14:textId="3FEF9173" w:rsidR="006A4070" w:rsidRPr="0033443B" w:rsidRDefault="006A4070" w:rsidP="00D11E37">
                        <w:pPr>
                          <w:pStyle w:val="Calday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9949A31" w14:textId="2081F547" w:rsidR="006A4070" w:rsidRPr="0033443B" w:rsidRDefault="006A4070" w:rsidP="00D11E37">
                        <w:pPr>
                          <w:pStyle w:val="Calday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4EBF017" w14:textId="64A574BA" w:rsidR="006A4070" w:rsidRPr="0033443B" w:rsidRDefault="006A4070" w:rsidP="00D11E37">
                        <w:pPr>
                          <w:pStyle w:val="Caldays"/>
                        </w:pPr>
                        <w:r>
                          <w:t>18</w:t>
                        </w:r>
                      </w:p>
                    </w:tc>
                  </w:tr>
                  <w:tr w:rsidR="006A4070" w:rsidRPr="0033443B" w14:paraId="52EB94AC" w14:textId="77777777" w:rsidTr="00925BF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7AC07DE" w14:textId="1E9A4FA4" w:rsidR="006A4070" w:rsidRPr="0033443B" w:rsidRDefault="006A4070" w:rsidP="00D11E37">
                        <w:pPr>
                          <w:pStyle w:val="Calday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CCFF"/>
                        <w:vAlign w:val="bottom"/>
                      </w:tcPr>
                      <w:p w14:paraId="3DB6824D" w14:textId="3A078A65" w:rsidR="006A4070" w:rsidRPr="0033443B" w:rsidRDefault="006A4070" w:rsidP="00D11E37">
                        <w:pPr>
                          <w:pStyle w:val="Calday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DB195B9" w14:textId="39071531" w:rsidR="006A4070" w:rsidRPr="0033443B" w:rsidRDefault="006A4070" w:rsidP="00D11E37">
                        <w:pPr>
                          <w:pStyle w:val="Calday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0C99434" w14:textId="6A8EE43E" w:rsidR="006A4070" w:rsidRPr="0033443B" w:rsidRDefault="006A4070" w:rsidP="00D11E37">
                        <w:pPr>
                          <w:pStyle w:val="Calday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04758FF" w14:textId="71FC0CE8" w:rsidR="006A4070" w:rsidRPr="0033443B" w:rsidRDefault="006A4070" w:rsidP="00D11E37">
                        <w:pPr>
                          <w:pStyle w:val="Calday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C2DFAC4" w14:textId="165E8B41" w:rsidR="006A4070" w:rsidRPr="0033443B" w:rsidRDefault="006A4070" w:rsidP="00D11E37">
                        <w:pPr>
                          <w:pStyle w:val="Calday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AF9F9A9" w14:textId="46C5717B" w:rsidR="006A4070" w:rsidRPr="0033443B" w:rsidRDefault="006A4070" w:rsidP="00D11E37">
                        <w:pPr>
                          <w:pStyle w:val="Caldays"/>
                        </w:pPr>
                        <w:r>
                          <w:t>25</w:t>
                        </w:r>
                      </w:p>
                    </w:tc>
                  </w:tr>
                  <w:tr w:rsidR="006A4070" w:rsidRPr="0033443B" w14:paraId="44953C83" w14:textId="77777777" w:rsidTr="00723CE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2B360E1" w14:textId="078E89C8" w:rsidR="006A4070" w:rsidRPr="0033443B" w:rsidRDefault="006A4070" w:rsidP="00D11E37">
                        <w:pPr>
                          <w:pStyle w:val="Calday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6985BC6" w14:textId="65AD20F6" w:rsidR="006A4070" w:rsidRPr="0033443B" w:rsidRDefault="006A4070" w:rsidP="00D11E37">
                        <w:pPr>
                          <w:pStyle w:val="Calday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E059212" w14:textId="483D45D4" w:rsidR="006A4070" w:rsidRPr="0033443B" w:rsidRDefault="006A4070" w:rsidP="00D11E37">
                        <w:pPr>
                          <w:pStyle w:val="Calday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6C19FE4" w14:textId="667C7669" w:rsidR="006A4070" w:rsidRPr="0033443B" w:rsidRDefault="006A4070" w:rsidP="00D11E37">
                        <w:pPr>
                          <w:pStyle w:val="Calday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D1FE87B" w14:textId="424EEBD2" w:rsidR="006A4070" w:rsidRPr="0033443B" w:rsidRDefault="006A4070" w:rsidP="00D11E37">
                        <w:pPr>
                          <w:pStyle w:val="Calday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C26C439" w14:textId="340430BC" w:rsidR="006A4070" w:rsidRPr="0033443B" w:rsidRDefault="006A4070" w:rsidP="00D11E37">
                        <w:pPr>
                          <w:pStyle w:val="Calday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6429D32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</w:tr>
                  <w:tr w:rsidR="006A4070" w:rsidRPr="0033443B" w14:paraId="19757683" w14:textId="77777777" w:rsidTr="00723CEE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C3F5405" w14:textId="77777777" w:rsidR="006A4070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48702E9" w14:textId="77777777" w:rsidR="006A4070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A8755E0" w14:textId="77777777" w:rsidR="006A4070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4F632D0" w14:textId="77777777" w:rsidR="006A4070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408377F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4A45C61F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1CE7BEF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</w:tr>
                </w:tbl>
                <w:p w14:paraId="4A504EA4" w14:textId="77777777" w:rsidR="006A4070" w:rsidRPr="0033443B" w:rsidRDefault="006A4070" w:rsidP="00013496">
                  <w:pPr>
                    <w:pStyle w:val="Caldays"/>
                    <w:rPr>
                      <w:color w:val="939598"/>
                      <w:sz w:val="20"/>
                    </w:rPr>
                  </w:pPr>
                </w:p>
              </w:txbxContent>
            </v:textbox>
          </v:shape>
        </w:pict>
      </w:r>
      <w:r>
        <w:rPr>
          <w:szCs w:val="20"/>
        </w:rPr>
        <w:pict w14:anchorId="3A5919B2">
          <v:shape id="_x0000_s1032" type="#_x0000_t202" style="position:absolute;margin-left:87.95pt;margin-top:306.95pt;width:117pt;height:126pt;z-index:6" filled="f" stroked="f">
            <v:textbox style="mso-next-textbox:#_x0000_s1032" inset="0,0,0,0">
              <w:txbxContent>
                <w:tbl>
                  <w:tblPr>
                    <w:tblW w:w="230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9"/>
                    <w:gridCol w:w="330"/>
                    <w:gridCol w:w="313"/>
                    <w:gridCol w:w="345"/>
                    <w:gridCol w:w="329"/>
                    <w:gridCol w:w="329"/>
                    <w:gridCol w:w="329"/>
                  </w:tblGrid>
                  <w:tr w:rsidR="006A4070" w:rsidRPr="0033443B" w14:paraId="1259CD8E" w14:textId="77777777" w:rsidTr="00723CEE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14:paraId="586769FC" w14:textId="77777777" w:rsidR="006A4070" w:rsidRPr="0033443B" w:rsidRDefault="006A4070" w:rsidP="00946208">
                        <w:pPr>
                          <w:pStyle w:val="Calmonths"/>
                        </w:pPr>
                        <w:r>
                          <w:t>December</w:t>
                        </w:r>
                      </w:p>
                    </w:tc>
                  </w:tr>
                  <w:tr w:rsidR="006A4070" w:rsidRPr="0033443B" w14:paraId="73FE4C8F" w14:textId="77777777" w:rsidTr="00487DAB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14:paraId="1A2F6E5F" w14:textId="77777777" w:rsidR="006A4070" w:rsidRPr="00925BF6" w:rsidRDefault="006A4070" w:rsidP="00946208">
                        <w:pPr>
                          <w:pStyle w:val="Calweeks"/>
                          <w:rPr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28A9E551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M</w:t>
                        </w:r>
                      </w:p>
                    </w:tc>
                    <w:tc>
                      <w:tcPr>
                        <w:tcW w:w="313" w:type="dxa"/>
                        <w:vAlign w:val="center"/>
                      </w:tcPr>
                      <w:p w14:paraId="18CF0DC0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T</w:t>
                        </w:r>
                      </w:p>
                    </w:tc>
                    <w:tc>
                      <w:tcPr>
                        <w:tcW w:w="345" w:type="dxa"/>
                        <w:vAlign w:val="center"/>
                      </w:tcPr>
                      <w:p w14:paraId="5A4F3080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2B048FB8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690A4AED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4AE95212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S</w:t>
                        </w:r>
                      </w:p>
                    </w:tc>
                  </w:tr>
                  <w:tr w:rsidR="006A4070" w:rsidRPr="0033443B" w14:paraId="0C8B5AFA" w14:textId="77777777" w:rsidTr="0001519A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7DCC09D9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17A2CC6F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13" w:type="dxa"/>
                        <w:shd w:val="clear" w:color="auto" w:fill="FFFFFF"/>
                        <w:vAlign w:val="bottom"/>
                      </w:tcPr>
                      <w:p w14:paraId="5B8988E0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45" w:type="dxa"/>
                        <w:shd w:val="clear" w:color="auto" w:fill="FFFFFF"/>
                        <w:vAlign w:val="bottom"/>
                      </w:tcPr>
                      <w:p w14:paraId="4654EF50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436DA628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608C1B0E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79F6CFB5" w14:textId="5522811B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</w:tr>
                  <w:tr w:rsidR="006A4070" w:rsidRPr="0033443B" w14:paraId="26C90ECC" w14:textId="77777777" w:rsidTr="0001519A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592DE4FD" w14:textId="059211A8" w:rsidR="006A4070" w:rsidRPr="0033443B" w:rsidRDefault="006A4070" w:rsidP="00D11E37">
                        <w:pPr>
                          <w:pStyle w:val="Caldays"/>
                        </w:pPr>
                        <w:r>
                          <w:t>1</w:t>
                        </w:r>
                        <w:bookmarkStart w:id="0" w:name="_GoBack"/>
                        <w:bookmarkEnd w:id="0"/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50B69247" w14:textId="489D3BF0" w:rsidR="006A4070" w:rsidRPr="0033443B" w:rsidRDefault="006A4070" w:rsidP="00D11E37">
                        <w:pPr>
                          <w:pStyle w:val="Calday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13" w:type="dxa"/>
                        <w:shd w:val="clear" w:color="auto" w:fill="FFFFFF"/>
                        <w:vAlign w:val="bottom"/>
                      </w:tcPr>
                      <w:p w14:paraId="07169BDE" w14:textId="5AA39DC1" w:rsidR="006A4070" w:rsidRPr="0033443B" w:rsidRDefault="006A4070" w:rsidP="00D11E37">
                        <w:pPr>
                          <w:pStyle w:val="Calday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45" w:type="dxa"/>
                        <w:shd w:val="clear" w:color="auto" w:fill="FFFFFF"/>
                        <w:vAlign w:val="bottom"/>
                      </w:tcPr>
                      <w:p w14:paraId="0966409C" w14:textId="452096A2" w:rsidR="006A4070" w:rsidRPr="0033443B" w:rsidRDefault="006A4070" w:rsidP="00D11E37">
                        <w:pPr>
                          <w:pStyle w:val="Calday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32C9538D" w14:textId="375EF901" w:rsidR="006A4070" w:rsidRPr="0033443B" w:rsidRDefault="006A4070" w:rsidP="00D11E37">
                        <w:pPr>
                          <w:pStyle w:val="Calday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70970882" w14:textId="37FB22AE" w:rsidR="006A4070" w:rsidRPr="0033443B" w:rsidRDefault="006A4070" w:rsidP="00D11E37">
                        <w:pPr>
                          <w:pStyle w:val="Calday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6D2E5D95" w14:textId="789D3B6B" w:rsidR="006A4070" w:rsidRPr="0033443B" w:rsidRDefault="006A4070" w:rsidP="00D11E37">
                        <w:pPr>
                          <w:pStyle w:val="Caldays"/>
                        </w:pPr>
                        <w:r>
                          <w:t>7</w:t>
                        </w:r>
                      </w:p>
                    </w:tc>
                  </w:tr>
                  <w:tr w:rsidR="006A4070" w:rsidRPr="0033443B" w14:paraId="43C2E0EB" w14:textId="77777777" w:rsidTr="0001519A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0A4970B8" w14:textId="10D4A400" w:rsidR="006A4070" w:rsidRPr="0033443B" w:rsidRDefault="006A4070" w:rsidP="00D11E37">
                        <w:pPr>
                          <w:pStyle w:val="Calday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3E75F6B2" w14:textId="6250F9BD" w:rsidR="006A4070" w:rsidRPr="0033443B" w:rsidRDefault="006A4070" w:rsidP="00D11E37">
                        <w:pPr>
                          <w:pStyle w:val="Calday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313" w:type="dxa"/>
                        <w:shd w:val="clear" w:color="auto" w:fill="FFFFFF"/>
                        <w:vAlign w:val="bottom"/>
                      </w:tcPr>
                      <w:p w14:paraId="4E85D8D0" w14:textId="641DF066" w:rsidR="006A4070" w:rsidRPr="0033443B" w:rsidRDefault="006A4070" w:rsidP="00D11E37">
                        <w:pPr>
                          <w:pStyle w:val="Calday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345" w:type="dxa"/>
                        <w:shd w:val="clear" w:color="auto" w:fill="FFFFFF"/>
                        <w:vAlign w:val="bottom"/>
                      </w:tcPr>
                      <w:p w14:paraId="7FDB8EB5" w14:textId="4ACC74B9" w:rsidR="006A4070" w:rsidRPr="0033443B" w:rsidRDefault="006A4070" w:rsidP="00D11E37">
                        <w:pPr>
                          <w:pStyle w:val="Calday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24FEAC38" w14:textId="7F07134C" w:rsidR="006A4070" w:rsidRPr="0033443B" w:rsidRDefault="006A4070" w:rsidP="00D11E37">
                        <w:pPr>
                          <w:pStyle w:val="Calday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59219A90" w14:textId="2F69AF24" w:rsidR="006A4070" w:rsidRPr="0033443B" w:rsidRDefault="006A4070" w:rsidP="00D11E37">
                        <w:pPr>
                          <w:pStyle w:val="Calday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79336552" w14:textId="66F4E917" w:rsidR="006A4070" w:rsidRPr="0033443B" w:rsidRDefault="006A4070" w:rsidP="00D11E37">
                        <w:pPr>
                          <w:pStyle w:val="Caldays"/>
                        </w:pPr>
                        <w:r>
                          <w:t>14</w:t>
                        </w:r>
                      </w:p>
                    </w:tc>
                  </w:tr>
                  <w:tr w:rsidR="006A4070" w:rsidRPr="0033443B" w14:paraId="408BF943" w14:textId="77777777" w:rsidTr="00130C9C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263B6107" w14:textId="171F7E97" w:rsidR="006A4070" w:rsidRPr="0033443B" w:rsidRDefault="006A4070" w:rsidP="00D11E37">
                        <w:pPr>
                          <w:pStyle w:val="Calday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330" w:type="dxa"/>
                        <w:shd w:val="clear" w:color="auto" w:fill="auto"/>
                        <w:vAlign w:val="bottom"/>
                      </w:tcPr>
                      <w:p w14:paraId="4F061239" w14:textId="08FA02C2" w:rsidR="006A4070" w:rsidRPr="0033443B" w:rsidRDefault="006A4070" w:rsidP="00D11E37">
                        <w:pPr>
                          <w:pStyle w:val="Calday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313" w:type="dxa"/>
                        <w:shd w:val="clear" w:color="auto" w:fill="00B0F0"/>
                        <w:vAlign w:val="bottom"/>
                      </w:tcPr>
                      <w:p w14:paraId="36F5F5E4" w14:textId="7303331A" w:rsidR="006A4070" w:rsidRPr="0033443B" w:rsidRDefault="006A4070" w:rsidP="00D11E37">
                        <w:pPr>
                          <w:pStyle w:val="Calday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345" w:type="dxa"/>
                        <w:shd w:val="clear" w:color="auto" w:fill="00B0F0"/>
                        <w:vAlign w:val="bottom"/>
                      </w:tcPr>
                      <w:p w14:paraId="14E6F5DC" w14:textId="70590E2F" w:rsidR="006A4070" w:rsidRPr="0033443B" w:rsidRDefault="006A4070" w:rsidP="00D11E37">
                        <w:pPr>
                          <w:pStyle w:val="Calday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7B72BE14" w14:textId="6D4AD5A3" w:rsidR="006A4070" w:rsidRPr="0033443B" w:rsidRDefault="006A4070" w:rsidP="00D11E37">
                        <w:pPr>
                          <w:pStyle w:val="Calday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7BF2F834" w14:textId="6D4A8291" w:rsidR="006A4070" w:rsidRPr="0033443B" w:rsidRDefault="006A4070" w:rsidP="00D11E37">
                        <w:pPr>
                          <w:pStyle w:val="Calday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3328D54F" w14:textId="197442D6" w:rsidR="006A4070" w:rsidRPr="0033443B" w:rsidRDefault="006A4070" w:rsidP="00D11E37">
                        <w:pPr>
                          <w:pStyle w:val="Caldays"/>
                        </w:pPr>
                        <w:r>
                          <w:t>21</w:t>
                        </w:r>
                      </w:p>
                    </w:tc>
                  </w:tr>
                  <w:tr w:rsidR="006A4070" w:rsidRPr="0033443B" w14:paraId="2E5565B8" w14:textId="77777777" w:rsidTr="00925BF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54E656B5" w14:textId="3EE69CC8" w:rsidR="006A4070" w:rsidRPr="0033443B" w:rsidRDefault="006A4070" w:rsidP="00D11E37">
                        <w:pPr>
                          <w:pStyle w:val="Calday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330" w:type="dxa"/>
                        <w:shd w:val="clear" w:color="auto" w:fill="00CCFF"/>
                        <w:vAlign w:val="bottom"/>
                      </w:tcPr>
                      <w:p w14:paraId="23992FA7" w14:textId="51DD6D3A" w:rsidR="006A4070" w:rsidRPr="0033443B" w:rsidRDefault="006A4070" w:rsidP="00D11E37">
                        <w:pPr>
                          <w:pStyle w:val="Calday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313" w:type="dxa"/>
                        <w:shd w:val="clear" w:color="auto" w:fill="00CCFF"/>
                        <w:vAlign w:val="bottom"/>
                      </w:tcPr>
                      <w:p w14:paraId="46C5E199" w14:textId="192F68FC" w:rsidR="006A4070" w:rsidRPr="0033443B" w:rsidRDefault="006A4070" w:rsidP="00D11E37">
                        <w:pPr>
                          <w:pStyle w:val="Calday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345" w:type="dxa"/>
                        <w:shd w:val="clear" w:color="auto" w:fill="00CCFF"/>
                        <w:vAlign w:val="bottom"/>
                      </w:tcPr>
                      <w:p w14:paraId="306C92CF" w14:textId="1E840355" w:rsidR="006A4070" w:rsidRPr="0033443B" w:rsidRDefault="006A4070" w:rsidP="00D11E37">
                        <w:pPr>
                          <w:pStyle w:val="Calday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5048DC13" w14:textId="5CF814F2" w:rsidR="006A4070" w:rsidRPr="0033443B" w:rsidRDefault="006A4070" w:rsidP="00D11E37">
                        <w:pPr>
                          <w:pStyle w:val="Calday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162FACAE" w14:textId="1E03D280" w:rsidR="006A4070" w:rsidRPr="0033443B" w:rsidRDefault="006A4070" w:rsidP="00D11E37">
                        <w:pPr>
                          <w:pStyle w:val="Calday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3E0058A4" w14:textId="65022181" w:rsidR="006A4070" w:rsidRPr="0033443B" w:rsidRDefault="006A4070" w:rsidP="00D11E37">
                        <w:pPr>
                          <w:pStyle w:val="Caldays"/>
                        </w:pPr>
                        <w:r>
                          <w:t>28</w:t>
                        </w:r>
                      </w:p>
                    </w:tc>
                  </w:tr>
                  <w:tr w:rsidR="006A4070" w:rsidRPr="0033443B" w14:paraId="37F86BE9" w14:textId="77777777" w:rsidTr="00130C9C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1D2C0B07" w14:textId="4B24D4E3" w:rsidR="006A4070" w:rsidRPr="0033443B" w:rsidRDefault="006A4070" w:rsidP="00D11E37">
                        <w:pPr>
                          <w:pStyle w:val="Calday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330" w:type="dxa"/>
                        <w:shd w:val="clear" w:color="auto" w:fill="00CCFF"/>
                        <w:vAlign w:val="bottom"/>
                      </w:tcPr>
                      <w:p w14:paraId="3DAFD473" w14:textId="3E67BF70" w:rsidR="006A4070" w:rsidRPr="0033443B" w:rsidRDefault="006A4070" w:rsidP="00D11E37">
                        <w:pPr>
                          <w:pStyle w:val="Calday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313" w:type="dxa"/>
                        <w:shd w:val="clear" w:color="auto" w:fill="00B0F0"/>
                        <w:vAlign w:val="bottom"/>
                      </w:tcPr>
                      <w:p w14:paraId="1D760F81" w14:textId="73DEB869" w:rsidR="006A4070" w:rsidRPr="0033443B" w:rsidRDefault="006A4070" w:rsidP="00D11E37">
                        <w:pPr>
                          <w:pStyle w:val="Calday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345" w:type="dxa"/>
                        <w:shd w:val="clear" w:color="auto" w:fill="FFFFFF"/>
                        <w:vAlign w:val="bottom"/>
                      </w:tcPr>
                      <w:p w14:paraId="553D8587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343878B1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757AE04F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05FC37E1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</w:tr>
                </w:tbl>
                <w:p w14:paraId="505093D3" w14:textId="77777777" w:rsidR="006A4070" w:rsidRPr="0033443B" w:rsidRDefault="006A4070" w:rsidP="00013496">
                  <w:pPr>
                    <w:jc w:val="center"/>
                    <w:rPr>
                      <w:rFonts w:ascii="Helvetica" w:hAnsi="Helvetica"/>
                      <w:color w:val="939598"/>
                      <w:sz w:val="20"/>
                    </w:rPr>
                  </w:pPr>
                </w:p>
              </w:txbxContent>
            </v:textbox>
          </v:shape>
        </w:pict>
      </w:r>
      <w:r>
        <w:rPr>
          <w:szCs w:val="20"/>
        </w:rPr>
        <w:pict w14:anchorId="073BA5EC">
          <v:shape id="_x0000_s1031" type="#_x0000_t202" style="position:absolute;margin-left:-54.05pt;margin-top:306.95pt;width:117pt;height:126pt;z-index:5" filled="f" stroked="f">
            <v:textbox style="mso-next-textbox:#_x0000_s1031" inset="0,0,0,0">
              <w:txbxContent>
                <w:p w14:paraId="4BDF0216" w14:textId="77777777" w:rsidR="006A4070" w:rsidRPr="0033443B" w:rsidRDefault="006A4070" w:rsidP="00946208">
                  <w:pPr>
                    <w:pStyle w:val="Caldays"/>
                  </w:pPr>
                </w:p>
              </w:txbxContent>
            </v:textbox>
          </v:shape>
        </w:pict>
      </w:r>
      <w:r>
        <w:rPr>
          <w:szCs w:val="20"/>
        </w:rPr>
        <w:pict w14:anchorId="16590390">
          <v:shape id="_x0000_s1030" type="#_x0000_t202" style="position:absolute;margin-left:369.3pt;margin-top:161.5pt;width:117pt;height:126pt;z-index:4" filled="f" fillcolor="yellow" stroked="f">
            <v:textbox style="mso-next-textbox:#_x0000_s1030" inset="0,0,0,0">
              <w:txbxContent>
                <w:tbl>
                  <w:tblPr>
                    <w:tblW w:w="2304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9"/>
                    <w:gridCol w:w="330"/>
                    <w:gridCol w:w="329"/>
                    <w:gridCol w:w="329"/>
                    <w:gridCol w:w="329"/>
                    <w:gridCol w:w="329"/>
                    <w:gridCol w:w="329"/>
                  </w:tblGrid>
                  <w:tr w:rsidR="006A4070" w:rsidRPr="0033443B" w14:paraId="6EDDBF5A" w14:textId="77777777" w:rsidTr="00723CEE">
                    <w:trPr>
                      <w:trHeight w:val="331"/>
                      <w:jc w:val="center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14:paraId="0820D6D1" w14:textId="77777777" w:rsidR="006A4070" w:rsidRPr="0033443B" w:rsidRDefault="006A4070" w:rsidP="00946208">
                        <w:pPr>
                          <w:pStyle w:val="Calmonths"/>
                        </w:pPr>
                        <w:r>
                          <w:t>November</w:t>
                        </w:r>
                      </w:p>
                    </w:tc>
                  </w:tr>
                  <w:tr w:rsidR="006A4070" w:rsidRPr="0033443B" w14:paraId="0BE46753" w14:textId="77777777" w:rsidTr="00723CEE">
                    <w:trPr>
                      <w:trHeight w:hRule="exact" w:val="259"/>
                      <w:jc w:val="center"/>
                    </w:trPr>
                    <w:tc>
                      <w:tcPr>
                        <w:tcW w:w="329" w:type="dxa"/>
                        <w:vAlign w:val="center"/>
                      </w:tcPr>
                      <w:p w14:paraId="4C02DF13" w14:textId="77777777" w:rsidR="006A4070" w:rsidRPr="00925BF6" w:rsidRDefault="006A4070" w:rsidP="00946208">
                        <w:pPr>
                          <w:pStyle w:val="Calweeks"/>
                          <w:rPr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2534ADA7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70F699A9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3F71D8DD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0D99627E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506424D5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2CE5EDE6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S</w:t>
                        </w:r>
                      </w:p>
                    </w:tc>
                  </w:tr>
                  <w:tr w:rsidR="006A4070" w:rsidRPr="007C19DC" w14:paraId="7DA5FF8B" w14:textId="77777777" w:rsidTr="00717627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545C9BAA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7FCCB1A7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6AC85F42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23FB501A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7B3CC949" w14:textId="7E6267C5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6602FF89" w14:textId="08358F21" w:rsidR="006A4070" w:rsidRPr="0033443B" w:rsidRDefault="006A4070" w:rsidP="00D11E37">
                        <w:pPr>
                          <w:pStyle w:val="Calday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1C121B17" w14:textId="3E1008FC" w:rsidR="006A4070" w:rsidRPr="0033443B" w:rsidRDefault="006A4070" w:rsidP="00D11E37">
                        <w:pPr>
                          <w:pStyle w:val="Caldays"/>
                        </w:pPr>
                        <w:r>
                          <w:t>2</w:t>
                        </w:r>
                      </w:p>
                    </w:tc>
                  </w:tr>
                  <w:tr w:rsidR="006A4070" w:rsidRPr="0033443B" w14:paraId="7A03AAB3" w14:textId="77777777" w:rsidTr="00925BF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64496E8E" w14:textId="3EF32464" w:rsidR="006A4070" w:rsidRPr="0033443B" w:rsidRDefault="006A4070" w:rsidP="00D11E37">
                        <w:pPr>
                          <w:pStyle w:val="Calday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70232F8D" w14:textId="603E677D" w:rsidR="006A4070" w:rsidRPr="0033443B" w:rsidRDefault="006A4070" w:rsidP="00D11E37">
                        <w:pPr>
                          <w:pStyle w:val="Calday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10E418A1" w14:textId="266612FF" w:rsidR="006A4070" w:rsidRPr="0033443B" w:rsidRDefault="006A4070" w:rsidP="00D11E37">
                        <w:pPr>
                          <w:pStyle w:val="Calday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19919B41" w14:textId="7BD6E167" w:rsidR="006A4070" w:rsidRPr="0033443B" w:rsidRDefault="006A4070" w:rsidP="00D11E37">
                        <w:pPr>
                          <w:pStyle w:val="Calday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01FDBA06" w14:textId="680F2C3D" w:rsidR="006A4070" w:rsidRPr="0033443B" w:rsidRDefault="006A4070" w:rsidP="00D11E37">
                        <w:pPr>
                          <w:pStyle w:val="Calday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29" w:type="dxa"/>
                        <w:shd w:val="clear" w:color="auto" w:fill="auto"/>
                        <w:vAlign w:val="bottom"/>
                      </w:tcPr>
                      <w:p w14:paraId="7DD62E80" w14:textId="74487F75" w:rsidR="006A4070" w:rsidRPr="0033443B" w:rsidRDefault="006A4070" w:rsidP="00D11E37">
                        <w:pPr>
                          <w:pStyle w:val="Calday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1CC2D8CB" w14:textId="1099D674" w:rsidR="006A4070" w:rsidRPr="0033443B" w:rsidRDefault="006A4070" w:rsidP="00D11E37">
                        <w:pPr>
                          <w:pStyle w:val="Caldays"/>
                        </w:pPr>
                        <w:r>
                          <w:t>9</w:t>
                        </w:r>
                      </w:p>
                    </w:tc>
                  </w:tr>
                  <w:tr w:rsidR="006A4070" w:rsidRPr="0033443B" w14:paraId="289F1DED" w14:textId="77777777" w:rsidTr="00925BF6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79B895C0" w14:textId="7F29EDC5" w:rsidR="006A4070" w:rsidRPr="0033443B" w:rsidRDefault="006A4070" w:rsidP="00D11E37">
                        <w:pPr>
                          <w:pStyle w:val="Calday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330" w:type="dxa"/>
                        <w:shd w:val="clear" w:color="auto" w:fill="00CCFF"/>
                        <w:vAlign w:val="bottom"/>
                      </w:tcPr>
                      <w:p w14:paraId="3955E95A" w14:textId="4C76DBE4" w:rsidR="006A4070" w:rsidRPr="0033443B" w:rsidRDefault="006A4070" w:rsidP="00D11E37">
                        <w:pPr>
                          <w:pStyle w:val="Calday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2FE5EC40" w14:textId="1D54C42A" w:rsidR="006A4070" w:rsidRPr="0033443B" w:rsidRDefault="006A4070" w:rsidP="00D11E37">
                        <w:pPr>
                          <w:pStyle w:val="Calday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22A522D3" w14:textId="4194C498" w:rsidR="006A4070" w:rsidRPr="0033443B" w:rsidRDefault="006A4070" w:rsidP="00D11E37">
                        <w:pPr>
                          <w:pStyle w:val="Calday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3435CEBF" w14:textId="08ECBA27" w:rsidR="006A4070" w:rsidRPr="0033443B" w:rsidRDefault="006A4070" w:rsidP="00D11E37">
                        <w:pPr>
                          <w:pStyle w:val="Calday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0F4943EA" w14:textId="081F6373" w:rsidR="006A4070" w:rsidRPr="0033443B" w:rsidRDefault="006A4070" w:rsidP="00D11E37">
                        <w:pPr>
                          <w:pStyle w:val="Calday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08BF2946" w14:textId="43BDA7E3" w:rsidR="006A4070" w:rsidRPr="0033443B" w:rsidRDefault="006A4070" w:rsidP="00D11E37">
                        <w:pPr>
                          <w:pStyle w:val="Caldays"/>
                        </w:pPr>
                        <w:r>
                          <w:t>16</w:t>
                        </w:r>
                      </w:p>
                    </w:tc>
                  </w:tr>
                  <w:tr w:rsidR="006A4070" w:rsidRPr="0033443B" w14:paraId="1C81CFFF" w14:textId="77777777" w:rsidTr="00130C9C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FFFFFF"/>
                        <w:vAlign w:val="bottom"/>
                      </w:tcPr>
                      <w:p w14:paraId="7B4BC91D" w14:textId="0EBB0D00" w:rsidR="006A4070" w:rsidRPr="0033443B" w:rsidRDefault="006A4070" w:rsidP="00D11E37">
                        <w:pPr>
                          <w:pStyle w:val="Calday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330" w:type="dxa"/>
                        <w:shd w:val="clear" w:color="auto" w:fill="FFFFFF"/>
                        <w:vAlign w:val="bottom"/>
                      </w:tcPr>
                      <w:p w14:paraId="256F4A55" w14:textId="5BBA7100" w:rsidR="006A4070" w:rsidRPr="0033443B" w:rsidRDefault="006A4070" w:rsidP="00D11E37">
                        <w:pPr>
                          <w:pStyle w:val="Calday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329" w:type="dxa"/>
                        <w:shd w:val="clear" w:color="auto" w:fill="auto"/>
                        <w:vAlign w:val="bottom"/>
                      </w:tcPr>
                      <w:p w14:paraId="39836ED4" w14:textId="6BBC1947" w:rsidR="006A4070" w:rsidRPr="0033443B" w:rsidRDefault="006A4070" w:rsidP="00D11E37">
                        <w:pPr>
                          <w:pStyle w:val="Calday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329" w:type="dxa"/>
                        <w:shd w:val="clear" w:color="auto" w:fill="auto"/>
                        <w:vAlign w:val="bottom"/>
                      </w:tcPr>
                      <w:p w14:paraId="023F8D97" w14:textId="77C2C7BD" w:rsidR="006A4070" w:rsidRPr="0033443B" w:rsidRDefault="006A4070" w:rsidP="00D11E37">
                        <w:pPr>
                          <w:pStyle w:val="Calday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329" w:type="dxa"/>
                        <w:shd w:val="clear" w:color="auto" w:fill="auto"/>
                        <w:vAlign w:val="bottom"/>
                      </w:tcPr>
                      <w:p w14:paraId="5B2793C6" w14:textId="62471ADC" w:rsidR="006A4070" w:rsidRPr="0033443B" w:rsidRDefault="006A4070" w:rsidP="00D11E37">
                        <w:pPr>
                          <w:pStyle w:val="Calday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329" w:type="dxa"/>
                        <w:shd w:val="clear" w:color="auto" w:fill="auto"/>
                        <w:vAlign w:val="bottom"/>
                      </w:tcPr>
                      <w:p w14:paraId="185CFC6F" w14:textId="7A5EB7EC" w:rsidR="006A4070" w:rsidRPr="0033443B" w:rsidRDefault="006A4070" w:rsidP="00D11E37">
                        <w:pPr>
                          <w:pStyle w:val="Calday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329" w:type="dxa"/>
                        <w:shd w:val="clear" w:color="auto" w:fill="auto"/>
                        <w:vAlign w:val="bottom"/>
                      </w:tcPr>
                      <w:p w14:paraId="424CEF36" w14:textId="5A4F63F3" w:rsidR="006A4070" w:rsidRPr="0033443B" w:rsidRDefault="006A4070" w:rsidP="00D11E37">
                        <w:pPr>
                          <w:pStyle w:val="Caldays"/>
                        </w:pPr>
                        <w:r>
                          <w:t>23</w:t>
                        </w:r>
                      </w:p>
                    </w:tc>
                  </w:tr>
                  <w:tr w:rsidR="006A4070" w:rsidRPr="0033443B" w14:paraId="78F946DE" w14:textId="77777777" w:rsidTr="00130C9C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auto"/>
                        <w:vAlign w:val="bottom"/>
                      </w:tcPr>
                      <w:p w14:paraId="3B153A43" w14:textId="7AA06594" w:rsidR="006A4070" w:rsidRPr="0033443B" w:rsidRDefault="006A4070" w:rsidP="00D11E37">
                        <w:pPr>
                          <w:pStyle w:val="Calday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330" w:type="dxa"/>
                        <w:shd w:val="clear" w:color="auto" w:fill="auto"/>
                        <w:vAlign w:val="bottom"/>
                      </w:tcPr>
                      <w:p w14:paraId="3868E0E6" w14:textId="246A8927" w:rsidR="006A4070" w:rsidRPr="0033443B" w:rsidRDefault="006A4070" w:rsidP="00D11E37">
                        <w:pPr>
                          <w:pStyle w:val="Calday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329" w:type="dxa"/>
                        <w:shd w:val="clear" w:color="auto" w:fill="00B0F0"/>
                        <w:vAlign w:val="bottom"/>
                      </w:tcPr>
                      <w:p w14:paraId="2A88B91D" w14:textId="193D24EB" w:rsidR="006A4070" w:rsidRPr="0033443B" w:rsidRDefault="006A4070" w:rsidP="00D11E37">
                        <w:pPr>
                          <w:pStyle w:val="Calday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329" w:type="dxa"/>
                        <w:shd w:val="clear" w:color="auto" w:fill="00B0F0"/>
                        <w:vAlign w:val="bottom"/>
                      </w:tcPr>
                      <w:p w14:paraId="5A32540B" w14:textId="5A4340A1" w:rsidR="006A4070" w:rsidRPr="0033443B" w:rsidRDefault="006A4070" w:rsidP="00D11E37">
                        <w:pPr>
                          <w:pStyle w:val="Calday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329" w:type="dxa"/>
                        <w:shd w:val="clear" w:color="auto" w:fill="00B0F0"/>
                        <w:vAlign w:val="bottom"/>
                      </w:tcPr>
                      <w:p w14:paraId="57CF00E9" w14:textId="2D0D3FAB" w:rsidR="006A4070" w:rsidRPr="0033443B" w:rsidRDefault="006A4070" w:rsidP="00D11E37">
                        <w:pPr>
                          <w:pStyle w:val="Calday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329" w:type="dxa"/>
                        <w:shd w:val="clear" w:color="auto" w:fill="00B0F0"/>
                        <w:vAlign w:val="bottom"/>
                      </w:tcPr>
                      <w:p w14:paraId="3B62DF75" w14:textId="6DEF211A" w:rsidR="006A4070" w:rsidRPr="0033443B" w:rsidRDefault="006A4070" w:rsidP="00D11E37">
                        <w:pPr>
                          <w:pStyle w:val="Calday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329" w:type="dxa"/>
                        <w:shd w:val="clear" w:color="auto" w:fill="00B0F0"/>
                        <w:vAlign w:val="bottom"/>
                      </w:tcPr>
                      <w:p w14:paraId="5B236C29" w14:textId="6DF76587" w:rsidR="006A4070" w:rsidRPr="0033443B" w:rsidRDefault="006A4070" w:rsidP="00D11E37">
                        <w:pPr>
                          <w:pStyle w:val="Caldays"/>
                        </w:pPr>
                        <w:r>
                          <w:t>30</w:t>
                        </w:r>
                      </w:p>
                    </w:tc>
                  </w:tr>
                  <w:tr w:rsidR="006A4070" w:rsidRPr="0033443B" w14:paraId="667CBFE8" w14:textId="77777777" w:rsidTr="00487DAB"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shd w:val="clear" w:color="auto" w:fill="auto"/>
                        <w:vAlign w:val="bottom"/>
                      </w:tcPr>
                      <w:p w14:paraId="0E20BB05" w14:textId="77777777" w:rsidR="006A4070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shd w:val="clear" w:color="auto" w:fill="auto"/>
                        <w:vAlign w:val="bottom"/>
                      </w:tcPr>
                      <w:p w14:paraId="18B378C6" w14:textId="77777777" w:rsidR="006A4070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auto"/>
                        <w:vAlign w:val="bottom"/>
                      </w:tcPr>
                      <w:p w14:paraId="382D021F" w14:textId="77777777" w:rsidR="006A4070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auto"/>
                        <w:vAlign w:val="bottom"/>
                      </w:tcPr>
                      <w:p w14:paraId="31B72FF6" w14:textId="77777777" w:rsidR="006A4070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auto"/>
                        <w:vAlign w:val="bottom"/>
                      </w:tcPr>
                      <w:p w14:paraId="5BB7BBE5" w14:textId="77777777" w:rsidR="006A4070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auto"/>
                        <w:vAlign w:val="bottom"/>
                      </w:tcPr>
                      <w:p w14:paraId="32B01DA1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shd w:val="clear" w:color="auto" w:fill="auto"/>
                        <w:vAlign w:val="bottom"/>
                      </w:tcPr>
                      <w:p w14:paraId="296D705F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</w:tr>
                </w:tbl>
                <w:p w14:paraId="5ADB077D" w14:textId="77777777" w:rsidR="006A4070" w:rsidRPr="0033443B" w:rsidRDefault="006A4070" w:rsidP="00013496">
                  <w:pPr>
                    <w:jc w:val="center"/>
                    <w:rPr>
                      <w:rFonts w:ascii="Helvetica" w:hAnsi="Helvetica"/>
                      <w:color w:val="939598"/>
                      <w:sz w:val="20"/>
                    </w:rPr>
                  </w:pPr>
                </w:p>
              </w:txbxContent>
            </v:textbox>
          </v:shape>
        </w:pict>
      </w:r>
      <w:r>
        <w:rPr>
          <w:szCs w:val="20"/>
        </w:rPr>
        <w:pict w14:anchorId="6FEA60F5">
          <v:shape id="_x0000_s1029" type="#_x0000_t202" style="position:absolute;margin-left:229.95pt;margin-top:161.5pt;width:117pt;height:126pt;z-index:3" filled="f" stroked="f">
            <v:textbox style="mso-next-textbox:#_x0000_s1029" inset="0,0,0,0">
              <w:txbxContent>
                <w:tbl>
                  <w:tblPr>
                    <w:tblW w:w="230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29"/>
                    <w:gridCol w:w="330"/>
                    <w:gridCol w:w="329"/>
                    <w:gridCol w:w="329"/>
                    <w:gridCol w:w="329"/>
                    <w:gridCol w:w="329"/>
                    <w:gridCol w:w="329"/>
                  </w:tblGrid>
                  <w:tr w:rsidR="006A4070" w:rsidRPr="0033443B" w14:paraId="2E381A71" w14:textId="77777777" w:rsidTr="00723CEE">
                    <w:trPr>
                      <w:trHeight w:val="331"/>
                    </w:trPr>
                    <w:tc>
                      <w:tcPr>
                        <w:tcW w:w="2304" w:type="dxa"/>
                        <w:gridSpan w:val="7"/>
                        <w:vAlign w:val="center"/>
                      </w:tcPr>
                      <w:p w14:paraId="6A1E79EB" w14:textId="77777777" w:rsidR="006A4070" w:rsidRPr="0033443B" w:rsidRDefault="006A4070" w:rsidP="00946208">
                        <w:pPr>
                          <w:pStyle w:val="Calmonths"/>
                        </w:pPr>
                        <w:r>
                          <w:t>October</w:t>
                        </w:r>
                      </w:p>
                    </w:tc>
                  </w:tr>
                  <w:tr w:rsidR="006A4070" w:rsidRPr="0033443B" w14:paraId="3686488A" w14:textId="77777777" w:rsidTr="00723CEE">
                    <w:trPr>
                      <w:trHeight w:hRule="exact" w:val="259"/>
                    </w:trPr>
                    <w:tc>
                      <w:tcPr>
                        <w:tcW w:w="329" w:type="dxa"/>
                        <w:vAlign w:val="center"/>
                      </w:tcPr>
                      <w:p w14:paraId="395B345F" w14:textId="77777777" w:rsidR="006A4070" w:rsidRPr="00925BF6" w:rsidRDefault="006A4070" w:rsidP="00946208">
                        <w:pPr>
                          <w:pStyle w:val="Calweeks"/>
                          <w:rPr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7AF4F9BF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231E2167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55F44090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165DAD7B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22D50101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60945B7A" w14:textId="77777777" w:rsidR="006A4070" w:rsidRPr="00925BF6" w:rsidRDefault="006A4070" w:rsidP="00946208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S</w:t>
                        </w:r>
                      </w:p>
                    </w:tc>
                  </w:tr>
                  <w:tr w:rsidR="006A4070" w:rsidRPr="0033443B" w14:paraId="31663801" w14:textId="77777777" w:rsidTr="00130C9C">
                    <w:tblPrEx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8999B37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17E478F4" w14:textId="4C007696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300F8AA" w14:textId="13BE460D" w:rsidR="006A4070" w:rsidRPr="0033443B" w:rsidRDefault="006A4070" w:rsidP="00D11E37">
                        <w:pPr>
                          <w:pStyle w:val="Calday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7506B4C" w14:textId="09A0C373" w:rsidR="006A4070" w:rsidRPr="0033443B" w:rsidRDefault="006A4070" w:rsidP="00D11E37">
                        <w:pPr>
                          <w:pStyle w:val="Calday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3311EC5" w14:textId="23F3AE07" w:rsidR="006A4070" w:rsidRPr="0033443B" w:rsidRDefault="006A4070" w:rsidP="00D11E37">
                        <w:pPr>
                          <w:pStyle w:val="Calday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E765571" w14:textId="6F21DACB" w:rsidR="006A4070" w:rsidRPr="0033443B" w:rsidRDefault="006A4070" w:rsidP="00D11E37">
                        <w:pPr>
                          <w:pStyle w:val="Calday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5CB89CDA" w14:textId="503A1237" w:rsidR="006A4070" w:rsidRPr="0033443B" w:rsidRDefault="006A4070" w:rsidP="00D11E37">
                        <w:pPr>
                          <w:pStyle w:val="Caldays"/>
                        </w:pPr>
                        <w:r>
                          <w:t>5</w:t>
                        </w:r>
                      </w:p>
                    </w:tc>
                  </w:tr>
                  <w:tr w:rsidR="006A4070" w:rsidRPr="0033443B" w14:paraId="23D6182D" w14:textId="77777777" w:rsidTr="00130C9C">
                    <w:tblPrEx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7F4BEA" w14:textId="5EDCAA04" w:rsidR="006A4070" w:rsidRPr="0033443B" w:rsidRDefault="006A4070" w:rsidP="00D11E37">
                        <w:pPr>
                          <w:pStyle w:val="Calday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639029C5" w14:textId="2D651B28" w:rsidR="006A4070" w:rsidRPr="0033443B" w:rsidRDefault="006A4070" w:rsidP="00D11E37">
                        <w:pPr>
                          <w:pStyle w:val="Caldays"/>
                        </w:pPr>
                        <w:r>
                          <w:t>7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C9F5BA2" w14:textId="2680B0CC" w:rsidR="006A4070" w:rsidRPr="0033443B" w:rsidRDefault="006A4070" w:rsidP="00D11E37">
                        <w:pPr>
                          <w:pStyle w:val="Calday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88B335C" w14:textId="741C0143" w:rsidR="006A4070" w:rsidRPr="0033443B" w:rsidRDefault="006A4070" w:rsidP="00D11E37">
                        <w:pPr>
                          <w:pStyle w:val="Calday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F3E44A4" w14:textId="6D9AAE0D" w:rsidR="006A4070" w:rsidRPr="0033443B" w:rsidRDefault="006A4070" w:rsidP="00D11E37">
                        <w:pPr>
                          <w:pStyle w:val="Calday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2DBF090" w14:textId="2D3D72F8" w:rsidR="006A4070" w:rsidRPr="0033443B" w:rsidRDefault="006A4070" w:rsidP="00D11E37">
                        <w:pPr>
                          <w:pStyle w:val="Calday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F0"/>
                        <w:vAlign w:val="bottom"/>
                      </w:tcPr>
                      <w:p w14:paraId="2AA8ABDD" w14:textId="3DC92B47" w:rsidR="006A4070" w:rsidRPr="0033443B" w:rsidRDefault="006A4070" w:rsidP="00D11E37">
                        <w:pPr>
                          <w:pStyle w:val="Caldays"/>
                        </w:pPr>
                        <w:r>
                          <w:t>12</w:t>
                        </w:r>
                      </w:p>
                    </w:tc>
                  </w:tr>
                  <w:tr w:rsidR="006A4070" w:rsidRPr="0033443B" w14:paraId="67A88F74" w14:textId="77777777" w:rsidTr="00130C9C">
                    <w:tblPrEx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F0"/>
                        <w:vAlign w:val="bottom"/>
                      </w:tcPr>
                      <w:p w14:paraId="676A367C" w14:textId="45CBCAC7" w:rsidR="006A4070" w:rsidRPr="0033443B" w:rsidRDefault="006A4070" w:rsidP="00D11E37">
                        <w:pPr>
                          <w:pStyle w:val="Calday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F0"/>
                        <w:vAlign w:val="bottom"/>
                      </w:tcPr>
                      <w:p w14:paraId="70B91F77" w14:textId="1503A608" w:rsidR="006A4070" w:rsidRPr="0033443B" w:rsidRDefault="006A4070" w:rsidP="00D11E37">
                        <w:pPr>
                          <w:pStyle w:val="Caldays"/>
                        </w:pPr>
                        <w:r>
                          <w:t>14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08F91211" w14:textId="61BDC31F" w:rsidR="006A4070" w:rsidRPr="0033443B" w:rsidRDefault="006A4070" w:rsidP="00D11E37">
                        <w:pPr>
                          <w:pStyle w:val="Calday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36D723" w14:textId="35901CBC" w:rsidR="006A4070" w:rsidRPr="0033443B" w:rsidRDefault="006A4070" w:rsidP="00D11E37">
                        <w:pPr>
                          <w:pStyle w:val="Calday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0E84610" w14:textId="77A2E58F" w:rsidR="006A4070" w:rsidRPr="0033443B" w:rsidRDefault="006A4070" w:rsidP="00D11E37">
                        <w:pPr>
                          <w:pStyle w:val="Calday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39D4A051" w14:textId="7B4EACB5" w:rsidR="006A4070" w:rsidRPr="0033443B" w:rsidRDefault="006A4070" w:rsidP="00D11E37">
                        <w:pPr>
                          <w:pStyle w:val="Calday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D17085C" w14:textId="34CC9985" w:rsidR="006A4070" w:rsidRPr="0033443B" w:rsidRDefault="006A4070" w:rsidP="00D11E37">
                        <w:pPr>
                          <w:pStyle w:val="Caldays"/>
                        </w:pPr>
                        <w:r>
                          <w:t>19</w:t>
                        </w:r>
                      </w:p>
                    </w:tc>
                  </w:tr>
                  <w:tr w:rsidR="006A4070" w:rsidRPr="0033443B" w14:paraId="3028263E" w14:textId="77777777" w:rsidTr="00D11E37">
                    <w:tblPrEx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489453C5" w14:textId="39E6CE46" w:rsidR="006A4070" w:rsidRPr="0033443B" w:rsidRDefault="006A4070" w:rsidP="00D11E37">
                        <w:pPr>
                          <w:pStyle w:val="Calday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7D5E855A" w14:textId="43C1CEE4" w:rsidR="006A4070" w:rsidRPr="0033443B" w:rsidRDefault="006A4070" w:rsidP="00D11E37">
                        <w:pPr>
                          <w:pStyle w:val="Caldays"/>
                        </w:pPr>
                        <w:r>
                          <w:t>21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E2ED744" w14:textId="1B316E59" w:rsidR="006A4070" w:rsidRPr="0033443B" w:rsidRDefault="006A4070" w:rsidP="00D11E37">
                        <w:pPr>
                          <w:pStyle w:val="Calday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5605120F" w14:textId="31F6F838" w:rsidR="006A4070" w:rsidRPr="0033443B" w:rsidRDefault="006A4070" w:rsidP="00D11E37">
                        <w:pPr>
                          <w:pStyle w:val="Calday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1B92B8CC" w14:textId="061EBFC9" w:rsidR="006A4070" w:rsidRPr="0033443B" w:rsidRDefault="006A4070" w:rsidP="00D11E37">
                        <w:pPr>
                          <w:pStyle w:val="Calday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66C81A70" w14:textId="4496B4A0" w:rsidR="006A4070" w:rsidRPr="0033443B" w:rsidRDefault="006A4070" w:rsidP="00D11E37">
                        <w:pPr>
                          <w:pStyle w:val="Calday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14:paraId="25AB1A99" w14:textId="616AE7EB" w:rsidR="006A4070" w:rsidRPr="0033443B" w:rsidRDefault="006A4070" w:rsidP="00D11E37">
                        <w:pPr>
                          <w:pStyle w:val="Caldays"/>
                        </w:pPr>
                        <w:r>
                          <w:t>26</w:t>
                        </w:r>
                      </w:p>
                    </w:tc>
                  </w:tr>
                  <w:tr w:rsidR="006A4070" w:rsidRPr="0033443B" w14:paraId="58E25163" w14:textId="77777777" w:rsidTr="00130C9C">
                    <w:tblPrEx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F4FD704" w14:textId="4D219FC7" w:rsidR="006A4070" w:rsidRPr="0033443B" w:rsidRDefault="006A4070" w:rsidP="00D11E37">
                        <w:pPr>
                          <w:pStyle w:val="Calday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04F87AAA" w14:textId="603DEC07" w:rsidR="006A4070" w:rsidRPr="0033443B" w:rsidRDefault="006A4070" w:rsidP="00D11E37">
                        <w:pPr>
                          <w:pStyle w:val="Caldays"/>
                        </w:pPr>
                        <w:r>
                          <w:t>28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4B8686CD" w14:textId="0CFB920B" w:rsidR="006A4070" w:rsidRPr="0033443B" w:rsidRDefault="006A4070" w:rsidP="00D11E37">
                        <w:pPr>
                          <w:pStyle w:val="Calday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bottom"/>
                      </w:tcPr>
                      <w:p w14:paraId="02EE4569" w14:textId="5805BBEB" w:rsidR="006A4070" w:rsidRPr="0033443B" w:rsidRDefault="006A4070" w:rsidP="00D11E37">
                        <w:pPr>
                          <w:pStyle w:val="Calday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00B0F0"/>
                        <w:vAlign w:val="bottom"/>
                      </w:tcPr>
                      <w:p w14:paraId="09E985F2" w14:textId="7B1E6398" w:rsidR="006A4070" w:rsidRPr="0033443B" w:rsidRDefault="006A4070" w:rsidP="00D11E37">
                        <w:pPr>
                          <w:pStyle w:val="Caldays"/>
                        </w:pPr>
                        <w:r>
                          <w:t>31</w:t>
                        </w: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EC43C41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94861F2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</w:tr>
                  <w:tr w:rsidR="006A4070" w:rsidRPr="0033443B" w14:paraId="57B57B13" w14:textId="77777777" w:rsidTr="00D11E37">
                    <w:tblPrEx>
                      <w:jc w:val="center"/>
                      <w:tblBorders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  <w:insideH w:val="none" w:sz="0" w:space="0" w:color="auto"/>
                        <w:insideV w:val="none" w:sz="0" w:space="0" w:color="auto"/>
                      </w:tblBorders>
                    </w:tblPrEx>
                    <w:trPr>
                      <w:trHeight w:val="288"/>
                      <w:jc w:val="center"/>
                    </w:trPr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7D591FF3" w14:textId="77777777" w:rsidR="006A4070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F2B9713" w14:textId="77777777" w:rsidR="006A4070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64FA007" w14:textId="77777777" w:rsidR="006A4070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57BAE423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37CF0A60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1CCDE1CA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bottom"/>
                      </w:tcPr>
                      <w:p w14:paraId="215BBEDA" w14:textId="777777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</w:tr>
                </w:tbl>
                <w:p w14:paraId="683F657C" w14:textId="77777777" w:rsidR="006A4070" w:rsidRPr="0033443B" w:rsidRDefault="006A4070" w:rsidP="00D11E37">
                  <w:pPr>
                    <w:pStyle w:val="Caldays"/>
                  </w:pPr>
                </w:p>
              </w:txbxContent>
            </v:textbox>
          </v:shape>
        </w:pict>
      </w:r>
      <w:r>
        <w:rPr>
          <w:szCs w:val="20"/>
        </w:rPr>
        <w:pict w14:anchorId="0D96994F">
          <v:shape id="_x0000_s1028" type="#_x0000_t202" style="position:absolute;margin-left:87.95pt;margin-top:161.5pt;width:117pt;height:126pt;z-index:2" filled="f" stroked="f">
            <v:textbox style="mso-next-textbox:#_x0000_s1028" inset="0,0,0,0">
              <w:txbxContent>
                <w:tbl>
                  <w:tblPr>
                    <w:tblW w:w="2322" w:type="dxa"/>
                    <w:jc w:val="center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347"/>
                    <w:gridCol w:w="330"/>
                    <w:gridCol w:w="329"/>
                    <w:gridCol w:w="329"/>
                    <w:gridCol w:w="329"/>
                    <w:gridCol w:w="329"/>
                    <w:gridCol w:w="329"/>
                  </w:tblGrid>
                  <w:tr w:rsidR="006A4070" w:rsidRPr="00EC2CE3" w14:paraId="00483E74" w14:textId="77777777" w:rsidTr="00723CEE">
                    <w:trPr>
                      <w:trHeight w:val="331"/>
                      <w:jc w:val="center"/>
                    </w:trPr>
                    <w:tc>
                      <w:tcPr>
                        <w:tcW w:w="2322" w:type="dxa"/>
                        <w:gridSpan w:val="7"/>
                        <w:vAlign w:val="center"/>
                      </w:tcPr>
                      <w:p w14:paraId="27443F97" w14:textId="77777777" w:rsidR="006A4070" w:rsidRPr="00EC2CE3" w:rsidRDefault="006A4070" w:rsidP="00013496">
                        <w:pPr>
                          <w:pStyle w:val="Calmonths"/>
                        </w:pPr>
                        <w:r>
                          <w:t>September</w:t>
                        </w:r>
                      </w:p>
                    </w:tc>
                  </w:tr>
                  <w:tr w:rsidR="006A4070" w:rsidRPr="00EC2CE3" w14:paraId="57270779" w14:textId="77777777" w:rsidTr="00342E6A">
                    <w:trPr>
                      <w:trHeight w:hRule="exact" w:val="295"/>
                      <w:jc w:val="center"/>
                    </w:trPr>
                    <w:tc>
                      <w:tcPr>
                        <w:tcW w:w="347" w:type="dxa"/>
                        <w:vAlign w:val="center"/>
                      </w:tcPr>
                      <w:p w14:paraId="6E909D43" w14:textId="77777777" w:rsidR="006A4070" w:rsidRPr="00925BF6" w:rsidRDefault="006A4070" w:rsidP="00013496">
                        <w:pPr>
                          <w:pStyle w:val="Calweeks"/>
                          <w:rPr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S</w:t>
                        </w:r>
                      </w:p>
                    </w:tc>
                    <w:tc>
                      <w:tcPr>
                        <w:tcW w:w="330" w:type="dxa"/>
                        <w:vAlign w:val="center"/>
                      </w:tcPr>
                      <w:p w14:paraId="3CEE0B3A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M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133189EA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6E848150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W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6C61D9D0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T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00EDF53B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F</w:t>
                        </w:r>
                      </w:p>
                    </w:tc>
                    <w:tc>
                      <w:tcPr>
                        <w:tcW w:w="329" w:type="dxa"/>
                        <w:vAlign w:val="center"/>
                      </w:tcPr>
                      <w:p w14:paraId="43E584DE" w14:textId="77777777" w:rsidR="006A4070" w:rsidRPr="00925BF6" w:rsidRDefault="006A4070" w:rsidP="00013496">
                        <w:pPr>
                          <w:pStyle w:val="Calweeks"/>
                          <w:rPr>
                            <w:rFonts w:ascii="Times" w:hAnsi="Times"/>
                            <w:color w:val="0091A4"/>
                          </w:rPr>
                        </w:pPr>
                        <w:r w:rsidRPr="00925BF6">
                          <w:rPr>
                            <w:color w:val="0091A4"/>
                          </w:rPr>
                          <w:t>S</w:t>
                        </w:r>
                      </w:p>
                    </w:tc>
                  </w:tr>
                  <w:tr w:rsidR="006A4070" w:rsidRPr="00EC2CE3" w14:paraId="24B521DD" w14:textId="77777777" w:rsidTr="00130C9C">
                    <w:trPr>
                      <w:trHeight w:val="288"/>
                      <w:jc w:val="center"/>
                    </w:trPr>
                    <w:tc>
                      <w:tcPr>
                        <w:tcW w:w="347" w:type="dxa"/>
                        <w:shd w:val="clear" w:color="auto" w:fill="00B0F0"/>
                        <w:vAlign w:val="bottom"/>
                      </w:tcPr>
                      <w:p w14:paraId="0F56958F" w14:textId="066FF4E1" w:rsidR="006A4070" w:rsidRPr="0033443B" w:rsidRDefault="006A4070" w:rsidP="00D11E37">
                        <w:pPr>
                          <w:pStyle w:val="Caldays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330" w:type="dxa"/>
                        <w:shd w:val="clear" w:color="auto" w:fill="00B0F0"/>
                        <w:vAlign w:val="bottom"/>
                      </w:tcPr>
                      <w:p w14:paraId="07B4584F" w14:textId="10120002" w:rsidR="006A4070" w:rsidRPr="0033443B" w:rsidRDefault="006A4070" w:rsidP="00D11E37">
                        <w:pPr>
                          <w:pStyle w:val="Caldays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329" w:type="dxa"/>
                        <w:shd w:val="clear" w:color="auto" w:fill="00B0F0"/>
                        <w:vAlign w:val="bottom"/>
                      </w:tcPr>
                      <w:p w14:paraId="2CAC7B82" w14:textId="1D96FCE8" w:rsidR="006A4070" w:rsidRPr="0033443B" w:rsidRDefault="006A4070" w:rsidP="00D11E37">
                        <w:pPr>
                          <w:pStyle w:val="Caldays"/>
                        </w:pPr>
                        <w:r>
                          <w:t>3</w:t>
                        </w:r>
                      </w:p>
                    </w:tc>
                    <w:tc>
                      <w:tcPr>
                        <w:tcW w:w="329" w:type="dxa"/>
                        <w:shd w:val="clear" w:color="auto" w:fill="00B0F0"/>
                        <w:vAlign w:val="bottom"/>
                      </w:tcPr>
                      <w:p w14:paraId="700AF587" w14:textId="44712241" w:rsidR="006A4070" w:rsidRPr="0033443B" w:rsidRDefault="006A4070" w:rsidP="00D11E37">
                        <w:pPr>
                          <w:pStyle w:val="Caldays"/>
                        </w:pPr>
                        <w:r>
                          <w:t>4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6F7A2AEF" w14:textId="433BE683" w:rsidR="006A4070" w:rsidRPr="0033443B" w:rsidRDefault="006A4070" w:rsidP="00D11E37">
                        <w:pPr>
                          <w:pStyle w:val="Caldays"/>
                        </w:pPr>
                        <w:r>
                          <w:t>5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3CCE0C6F" w14:textId="6C0713B1" w:rsidR="006A4070" w:rsidRPr="0033443B" w:rsidRDefault="006A4070" w:rsidP="00D11E37">
                        <w:pPr>
                          <w:pStyle w:val="Caldays"/>
                        </w:pPr>
                        <w:r>
                          <w:t>6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47BFD0AC" w14:textId="0C11D557" w:rsidR="006A4070" w:rsidRPr="0033443B" w:rsidRDefault="006A4070" w:rsidP="00D11E37">
                        <w:pPr>
                          <w:pStyle w:val="Caldays"/>
                        </w:pPr>
                        <w:r>
                          <w:t>7</w:t>
                        </w:r>
                      </w:p>
                    </w:tc>
                  </w:tr>
                  <w:tr w:rsidR="006A4070" w:rsidRPr="00EC2CE3" w14:paraId="43C39CCB" w14:textId="77777777" w:rsidTr="00130C9C">
                    <w:trPr>
                      <w:trHeight w:val="288"/>
                      <w:jc w:val="center"/>
                    </w:trPr>
                    <w:tc>
                      <w:tcPr>
                        <w:tcW w:w="347" w:type="dxa"/>
                        <w:shd w:val="clear" w:color="auto" w:fill="00CCFF"/>
                        <w:vAlign w:val="bottom"/>
                      </w:tcPr>
                      <w:p w14:paraId="53E0EAC8" w14:textId="55F7EEF2" w:rsidR="006A4070" w:rsidRPr="0033443B" w:rsidRDefault="006A4070" w:rsidP="00925BF6">
                        <w:pPr>
                          <w:pStyle w:val="Caldays"/>
                        </w:pPr>
                        <w:r>
                          <w:t>8</w:t>
                        </w:r>
                      </w:p>
                    </w:tc>
                    <w:tc>
                      <w:tcPr>
                        <w:tcW w:w="330" w:type="dxa"/>
                        <w:shd w:val="clear" w:color="auto" w:fill="00CCFF"/>
                        <w:vAlign w:val="bottom"/>
                      </w:tcPr>
                      <w:p w14:paraId="769BF024" w14:textId="630E0084" w:rsidR="006A4070" w:rsidRPr="0033443B" w:rsidRDefault="006A4070" w:rsidP="00D11E37">
                        <w:pPr>
                          <w:pStyle w:val="Caldays"/>
                        </w:pPr>
                        <w:r>
                          <w:t>9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57588E16" w14:textId="0F115972" w:rsidR="006A4070" w:rsidRPr="0033443B" w:rsidRDefault="006A4070" w:rsidP="00D11E37">
                        <w:pPr>
                          <w:pStyle w:val="Caldays"/>
                        </w:pPr>
                        <w:r>
                          <w:t>10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7B4FC951" w14:textId="336825B4" w:rsidR="006A4070" w:rsidRPr="0033443B" w:rsidRDefault="006A4070" w:rsidP="00D11E37">
                        <w:pPr>
                          <w:pStyle w:val="Caldays"/>
                        </w:pPr>
                        <w:r>
                          <w:t>11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3EEB14C6" w14:textId="22DC9134" w:rsidR="006A4070" w:rsidRPr="0033443B" w:rsidRDefault="006A4070" w:rsidP="00D11E37">
                        <w:pPr>
                          <w:pStyle w:val="Caldays"/>
                        </w:pPr>
                        <w:r>
                          <w:t>12</w:t>
                        </w:r>
                      </w:p>
                    </w:tc>
                    <w:tc>
                      <w:tcPr>
                        <w:tcW w:w="329" w:type="dxa"/>
                        <w:shd w:val="clear" w:color="auto" w:fill="00CCFF"/>
                        <w:vAlign w:val="bottom"/>
                      </w:tcPr>
                      <w:p w14:paraId="5B88BC94" w14:textId="1BE371B7" w:rsidR="006A4070" w:rsidRPr="0033443B" w:rsidRDefault="006A4070" w:rsidP="00D11E37">
                        <w:pPr>
                          <w:pStyle w:val="Caldays"/>
                        </w:pPr>
                        <w:r>
                          <w:t>13</w:t>
                        </w:r>
                      </w:p>
                    </w:tc>
                    <w:tc>
                      <w:tcPr>
                        <w:tcW w:w="329" w:type="dxa"/>
                        <w:shd w:val="clear" w:color="auto" w:fill="auto"/>
                        <w:vAlign w:val="bottom"/>
                      </w:tcPr>
                      <w:p w14:paraId="27B77300" w14:textId="0601D3C8" w:rsidR="006A4070" w:rsidRPr="0033443B" w:rsidRDefault="006A4070" w:rsidP="00D11E37">
                        <w:pPr>
                          <w:pStyle w:val="Caldays"/>
                        </w:pPr>
                        <w:r>
                          <w:t>14</w:t>
                        </w:r>
                      </w:p>
                    </w:tc>
                  </w:tr>
                  <w:tr w:rsidR="006A4070" w:rsidRPr="00EC2CE3" w14:paraId="5D8194A6" w14:textId="77777777" w:rsidTr="0001519A">
                    <w:trPr>
                      <w:trHeight w:val="288"/>
                      <w:jc w:val="center"/>
                    </w:trPr>
                    <w:tc>
                      <w:tcPr>
                        <w:tcW w:w="347" w:type="dxa"/>
                        <w:shd w:val="clear" w:color="auto" w:fill="FFFFFF"/>
                        <w:vAlign w:val="bottom"/>
                      </w:tcPr>
                      <w:p w14:paraId="4262F0C3" w14:textId="1130BF2F" w:rsidR="006A4070" w:rsidRPr="0033443B" w:rsidRDefault="006A4070" w:rsidP="00D11E37">
                        <w:pPr>
                          <w:pStyle w:val="Caldays"/>
                        </w:pPr>
                        <w:r>
                          <w:t>15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14:paraId="68BB3A96" w14:textId="7061FD94" w:rsidR="006A4070" w:rsidRPr="0033443B" w:rsidRDefault="006A4070" w:rsidP="00D11E37">
                        <w:pPr>
                          <w:pStyle w:val="Caldays"/>
                        </w:pPr>
                        <w:r>
                          <w:t>16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71C36CD9" w14:textId="4BF2DADD" w:rsidR="006A4070" w:rsidRPr="0033443B" w:rsidRDefault="006A4070" w:rsidP="00D11E37">
                        <w:pPr>
                          <w:pStyle w:val="Caldays"/>
                        </w:pPr>
                        <w:r>
                          <w:t>17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7133B14C" w14:textId="49032793" w:rsidR="006A4070" w:rsidRPr="0033443B" w:rsidRDefault="006A4070" w:rsidP="00D11E37">
                        <w:pPr>
                          <w:pStyle w:val="Caldays"/>
                        </w:pPr>
                        <w:r>
                          <w:t>18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6725A32C" w14:textId="205A2067" w:rsidR="006A4070" w:rsidRPr="0033443B" w:rsidRDefault="006A4070" w:rsidP="00D11E37">
                        <w:pPr>
                          <w:pStyle w:val="Caldays"/>
                        </w:pPr>
                        <w:r>
                          <w:t>19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29F1C4D9" w14:textId="3CF17ADC" w:rsidR="006A4070" w:rsidRPr="0033443B" w:rsidRDefault="006A4070" w:rsidP="00D11E37">
                        <w:pPr>
                          <w:pStyle w:val="Caldays"/>
                        </w:pPr>
                        <w:r>
                          <w:t>20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3B1987F5" w14:textId="654A56CB" w:rsidR="006A4070" w:rsidRPr="0033443B" w:rsidRDefault="006A4070" w:rsidP="00D11E37">
                        <w:pPr>
                          <w:pStyle w:val="Caldays"/>
                        </w:pPr>
                        <w:r>
                          <w:t>21</w:t>
                        </w:r>
                      </w:p>
                    </w:tc>
                  </w:tr>
                  <w:tr w:rsidR="006A4070" w:rsidRPr="00EC2CE3" w14:paraId="4B4DDAAD" w14:textId="77777777" w:rsidTr="00723CEE">
                    <w:trPr>
                      <w:trHeight w:val="288"/>
                      <w:jc w:val="center"/>
                    </w:trPr>
                    <w:tc>
                      <w:tcPr>
                        <w:tcW w:w="347" w:type="dxa"/>
                        <w:vAlign w:val="bottom"/>
                      </w:tcPr>
                      <w:p w14:paraId="4F308B8E" w14:textId="7AE5A28F" w:rsidR="006A4070" w:rsidRPr="0033443B" w:rsidRDefault="006A4070" w:rsidP="00D11E37">
                        <w:pPr>
                          <w:pStyle w:val="Caldays"/>
                        </w:pPr>
                        <w:r>
                          <w:t>22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14:paraId="1466ABF8" w14:textId="4E26BDBF" w:rsidR="006A4070" w:rsidRPr="0033443B" w:rsidRDefault="006A4070" w:rsidP="00D11E37">
                        <w:pPr>
                          <w:pStyle w:val="Caldays"/>
                        </w:pPr>
                        <w:r>
                          <w:t>23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41DFF35B" w14:textId="2894CA0B" w:rsidR="006A4070" w:rsidRPr="0033443B" w:rsidRDefault="006A4070" w:rsidP="00D11E37">
                        <w:pPr>
                          <w:pStyle w:val="Caldays"/>
                        </w:pPr>
                        <w:r>
                          <w:t>24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4787AE9E" w14:textId="3386B109" w:rsidR="006A4070" w:rsidRPr="0033443B" w:rsidRDefault="006A4070" w:rsidP="00D11E37">
                        <w:pPr>
                          <w:pStyle w:val="Caldays"/>
                        </w:pPr>
                        <w:r>
                          <w:t>25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3B42C4F5" w14:textId="74CBDCE8" w:rsidR="006A4070" w:rsidRPr="0033443B" w:rsidRDefault="006A4070" w:rsidP="00D11E37">
                        <w:pPr>
                          <w:pStyle w:val="Caldays"/>
                        </w:pPr>
                        <w:r>
                          <w:t>26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0B8AB184" w14:textId="204F7540" w:rsidR="006A4070" w:rsidRPr="0033443B" w:rsidRDefault="006A4070" w:rsidP="00D11E37">
                        <w:pPr>
                          <w:pStyle w:val="Caldays"/>
                        </w:pPr>
                        <w:r>
                          <w:t>27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62C8C581" w14:textId="436FAEAA" w:rsidR="006A4070" w:rsidRPr="0033443B" w:rsidRDefault="006A4070" w:rsidP="00D11E37">
                        <w:pPr>
                          <w:pStyle w:val="Caldays"/>
                        </w:pPr>
                        <w:r>
                          <w:t>28</w:t>
                        </w:r>
                      </w:p>
                    </w:tc>
                  </w:tr>
                  <w:tr w:rsidR="006A4070" w:rsidRPr="00EC2CE3" w14:paraId="17EA3BB8" w14:textId="77777777" w:rsidTr="00723CEE">
                    <w:trPr>
                      <w:trHeight w:val="288"/>
                      <w:jc w:val="center"/>
                    </w:trPr>
                    <w:tc>
                      <w:tcPr>
                        <w:tcW w:w="347" w:type="dxa"/>
                        <w:vAlign w:val="bottom"/>
                      </w:tcPr>
                      <w:p w14:paraId="04CAFF82" w14:textId="674AB3B5" w:rsidR="006A4070" w:rsidRPr="0033443B" w:rsidRDefault="006A4070" w:rsidP="00D11E37">
                        <w:pPr>
                          <w:pStyle w:val="Caldays"/>
                        </w:pPr>
                        <w:r>
                          <w:t>29</w:t>
                        </w: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14:paraId="7AB8DDD6" w14:textId="1375EAB3" w:rsidR="006A4070" w:rsidRPr="0033443B" w:rsidRDefault="006A4070" w:rsidP="00D11E37">
                        <w:pPr>
                          <w:pStyle w:val="Caldays"/>
                        </w:pPr>
                        <w:r>
                          <w:t>30</w:t>
                        </w: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2123631D" w14:textId="2DB99551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659E197D" w14:textId="43A2186C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7D44B4F6" w14:textId="3C8FB277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4FDF386D" w14:textId="6FBE40CA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41849F90" w14:textId="70C8831C" w:rsidR="006A4070" w:rsidRPr="0033443B" w:rsidRDefault="006A4070" w:rsidP="00D11E37">
                        <w:pPr>
                          <w:pStyle w:val="Caldays"/>
                        </w:pPr>
                      </w:p>
                    </w:tc>
                  </w:tr>
                  <w:tr w:rsidR="006A4070" w:rsidRPr="00EC2CE3" w14:paraId="4C862772" w14:textId="77777777" w:rsidTr="00723CEE">
                    <w:trPr>
                      <w:trHeight w:val="288"/>
                      <w:jc w:val="center"/>
                    </w:trPr>
                    <w:tc>
                      <w:tcPr>
                        <w:tcW w:w="347" w:type="dxa"/>
                        <w:vAlign w:val="bottom"/>
                      </w:tcPr>
                      <w:p w14:paraId="1001C49C" w14:textId="575AC195" w:rsidR="006A4070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30" w:type="dxa"/>
                        <w:vAlign w:val="bottom"/>
                      </w:tcPr>
                      <w:p w14:paraId="2EE04214" w14:textId="77777777" w:rsidR="006A4070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6C53D5F3" w14:textId="77777777" w:rsidR="006A4070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6743BF90" w14:textId="77777777" w:rsidR="006A4070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2D18F3EB" w14:textId="77777777" w:rsidR="006A4070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31525AD5" w14:textId="77777777" w:rsidR="006A4070" w:rsidRDefault="006A4070" w:rsidP="00D11E37">
                        <w:pPr>
                          <w:pStyle w:val="Caldays"/>
                        </w:pPr>
                      </w:p>
                    </w:tc>
                    <w:tc>
                      <w:tcPr>
                        <w:tcW w:w="329" w:type="dxa"/>
                        <w:vAlign w:val="bottom"/>
                      </w:tcPr>
                      <w:p w14:paraId="3F737CC3" w14:textId="77777777" w:rsidR="006A4070" w:rsidRDefault="006A4070" w:rsidP="00D11E37">
                        <w:pPr>
                          <w:pStyle w:val="Caldays"/>
                        </w:pPr>
                      </w:p>
                    </w:tc>
                  </w:tr>
                </w:tbl>
                <w:p w14:paraId="51A41BC0" w14:textId="77777777" w:rsidR="006A4070" w:rsidRPr="0033443B" w:rsidRDefault="006A4070" w:rsidP="00946208">
                  <w:pPr>
                    <w:pStyle w:val="Caldays"/>
                  </w:pPr>
                </w:p>
              </w:txbxContent>
            </v:textbox>
          </v:shape>
        </w:pict>
      </w:r>
      <w:r>
        <w:rPr>
          <w:szCs w:val="20"/>
        </w:rPr>
        <w:pict w14:anchorId="65841A61">
          <v:shape id="_x0000_s1027" type="#_x0000_t202" style="position:absolute;margin-left:-54.05pt;margin-top:161.5pt;width:117pt;height:126pt;z-index:1" filled="f" stroked="f">
            <v:textbox style="mso-next-textbox:#_x0000_s1027" inset="0,0,0,0">
              <w:txbxContent>
                <w:p w14:paraId="100E6CBA" w14:textId="77777777" w:rsidR="006A4070" w:rsidRPr="00EC2CE3" w:rsidRDefault="006A4070" w:rsidP="00946208">
                  <w:pPr>
                    <w:pStyle w:val="Caldays"/>
                  </w:pPr>
                </w:p>
              </w:txbxContent>
            </v:textbox>
          </v:shape>
        </w:pict>
      </w:r>
    </w:p>
    <w:sectPr w:rsidR="00013496" w:rsidSect="00013496"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3C6737" w14:textId="77777777" w:rsidR="00FA637B" w:rsidRDefault="00FA637B" w:rsidP="004617CD">
      <w:r>
        <w:separator/>
      </w:r>
    </w:p>
  </w:endnote>
  <w:endnote w:type="continuationSeparator" w:id="0">
    <w:p w14:paraId="66C0A61A" w14:textId="77777777" w:rsidR="00FA637B" w:rsidRDefault="00FA637B" w:rsidP="0046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12723D" w14:textId="77777777" w:rsidR="00FA637B" w:rsidRDefault="00FA637B" w:rsidP="004617CD">
      <w:r>
        <w:separator/>
      </w:r>
    </w:p>
  </w:footnote>
  <w:footnote w:type="continuationSeparator" w:id="0">
    <w:p w14:paraId="09D12BC8" w14:textId="77777777" w:rsidR="00FA637B" w:rsidRDefault="00FA637B" w:rsidP="004617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1648"/>
    <w:rsid w:val="00013496"/>
    <w:rsid w:val="0001519A"/>
    <w:rsid w:val="000472EA"/>
    <w:rsid w:val="000E6E52"/>
    <w:rsid w:val="00130C9C"/>
    <w:rsid w:val="00342E6A"/>
    <w:rsid w:val="00390B90"/>
    <w:rsid w:val="00400080"/>
    <w:rsid w:val="004053DA"/>
    <w:rsid w:val="004455F9"/>
    <w:rsid w:val="004617CD"/>
    <w:rsid w:val="00462679"/>
    <w:rsid w:val="00487DAB"/>
    <w:rsid w:val="004C599E"/>
    <w:rsid w:val="004D69C0"/>
    <w:rsid w:val="004F7544"/>
    <w:rsid w:val="005464D2"/>
    <w:rsid w:val="005E1F4D"/>
    <w:rsid w:val="005F27FA"/>
    <w:rsid w:val="0060079E"/>
    <w:rsid w:val="00622B54"/>
    <w:rsid w:val="006817E1"/>
    <w:rsid w:val="006A4070"/>
    <w:rsid w:val="007006B6"/>
    <w:rsid w:val="00717627"/>
    <w:rsid w:val="00723CEE"/>
    <w:rsid w:val="00725250"/>
    <w:rsid w:val="00763EBA"/>
    <w:rsid w:val="007B6497"/>
    <w:rsid w:val="007C19DC"/>
    <w:rsid w:val="007D6676"/>
    <w:rsid w:val="00816F36"/>
    <w:rsid w:val="00861D15"/>
    <w:rsid w:val="008A0E3A"/>
    <w:rsid w:val="009015E2"/>
    <w:rsid w:val="00925BF6"/>
    <w:rsid w:val="00945A92"/>
    <w:rsid w:val="00946208"/>
    <w:rsid w:val="009C54CA"/>
    <w:rsid w:val="00A43E2E"/>
    <w:rsid w:val="00A6390F"/>
    <w:rsid w:val="00A66BB8"/>
    <w:rsid w:val="00A727A3"/>
    <w:rsid w:val="00AC6971"/>
    <w:rsid w:val="00B61DE5"/>
    <w:rsid w:val="00C01129"/>
    <w:rsid w:val="00CD300D"/>
    <w:rsid w:val="00D11E37"/>
    <w:rsid w:val="00D33CE6"/>
    <w:rsid w:val="00DF1648"/>
    <w:rsid w:val="00E2337B"/>
    <w:rsid w:val="00E40A90"/>
    <w:rsid w:val="00EB7C2B"/>
    <w:rsid w:val="00FA40D5"/>
    <w:rsid w:val="00FA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739E647"/>
  <w15:docId w15:val="{8DECEC84-0D92-4959-8CB6-3BBFBE0E2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72EA"/>
    <w:rPr>
      <w:sz w:val="24"/>
      <w:szCs w:val="24"/>
    </w:rPr>
  </w:style>
  <w:style w:type="paragraph" w:styleId="Heading3">
    <w:name w:val="heading 3"/>
    <w:basedOn w:val="Normal"/>
    <w:next w:val="Normal"/>
    <w:qFormat/>
    <w:rsid w:val="00FE0FA5"/>
    <w:pPr>
      <w:keepNext/>
      <w:ind w:left="-540" w:right="-570"/>
      <w:jc w:val="center"/>
      <w:outlineLvl w:val="2"/>
    </w:pPr>
    <w:rPr>
      <w:rFonts w:ascii="Times" w:eastAsia="Times" w:hAnsi="Times"/>
      <w:color w:val="411D0E"/>
      <w:sz w:val="3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mpanyNameLogo">
    <w:name w:val="Company Name / Logo"/>
    <w:basedOn w:val="Normal"/>
    <w:link w:val="CompanyNameLogoChar"/>
    <w:rsid w:val="00FA40D5"/>
    <w:pPr>
      <w:spacing w:line="300" w:lineRule="atLeast"/>
      <w:jc w:val="center"/>
    </w:pPr>
    <w:rPr>
      <w:rFonts w:ascii="Arial" w:hAnsi="Arial"/>
      <w:color w:val="939598"/>
      <w:sz w:val="20"/>
    </w:rPr>
  </w:style>
  <w:style w:type="paragraph" w:customStyle="1" w:styleId="Address">
    <w:name w:val="Address"/>
    <w:basedOn w:val="CompanyNameLogo"/>
    <w:rsid w:val="00A77056"/>
    <w:pPr>
      <w:spacing w:line="200" w:lineRule="atLeast"/>
      <w:jc w:val="left"/>
    </w:pPr>
    <w:rPr>
      <w:color w:val="auto"/>
      <w:sz w:val="18"/>
    </w:rPr>
  </w:style>
  <w:style w:type="paragraph" w:customStyle="1" w:styleId="Caldays">
    <w:name w:val="Cal days"/>
    <w:basedOn w:val="Normal"/>
    <w:rsid w:val="00FA40D5"/>
    <w:pPr>
      <w:jc w:val="center"/>
    </w:pPr>
    <w:rPr>
      <w:rFonts w:ascii="Arial" w:hAnsi="Arial"/>
      <w:color w:val="221F20"/>
      <w:sz w:val="18"/>
    </w:rPr>
  </w:style>
  <w:style w:type="paragraph" w:customStyle="1" w:styleId="Calmonths">
    <w:name w:val="Cal months"/>
    <w:basedOn w:val="Normal"/>
    <w:rsid w:val="00FA40D5"/>
    <w:pPr>
      <w:framePr w:hSpace="180" w:wrap="around" w:vAnchor="text" w:hAnchor="margin" w:xAlign="right" w:y="422"/>
      <w:jc w:val="center"/>
    </w:pPr>
    <w:rPr>
      <w:rFonts w:ascii="Arial" w:hAnsi="Arial"/>
      <w:b/>
      <w:color w:val="221F20"/>
      <w:sz w:val="22"/>
    </w:rPr>
  </w:style>
  <w:style w:type="paragraph" w:customStyle="1" w:styleId="webaddress">
    <w:name w:val="webaddress"/>
    <w:basedOn w:val="Address"/>
    <w:rsid w:val="00DD6F27"/>
    <w:rPr>
      <w:b/>
      <w:szCs w:val="14"/>
    </w:rPr>
  </w:style>
  <w:style w:type="paragraph" w:customStyle="1" w:styleId="CompanyName">
    <w:name w:val="Company Name"/>
    <w:basedOn w:val="Normal"/>
    <w:rsid w:val="00A46F3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aps/>
      <w:spacing w:val="10"/>
      <w:sz w:val="18"/>
      <w:szCs w:val="20"/>
    </w:rPr>
  </w:style>
  <w:style w:type="paragraph" w:customStyle="1" w:styleId="Phone">
    <w:name w:val="Phone"/>
    <w:basedOn w:val="Normal"/>
    <w:rsid w:val="00A770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Helvetica" w:hAnsi="Helvetica"/>
      <w:b/>
      <w:color w:val="FFFFFF"/>
      <w:sz w:val="14"/>
      <w:szCs w:val="14"/>
    </w:rPr>
  </w:style>
  <w:style w:type="paragraph" w:customStyle="1" w:styleId="PhotoBox">
    <w:name w:val="Photo Box"/>
    <w:basedOn w:val="Normal"/>
    <w:rsid w:val="009C54CA"/>
    <w:pPr>
      <w:spacing w:line="240" w:lineRule="atLeast"/>
      <w:jc w:val="center"/>
    </w:pPr>
    <w:rPr>
      <w:rFonts w:ascii="Arial" w:hAnsi="Arial"/>
      <w:color w:val="000000"/>
      <w:sz w:val="22"/>
    </w:rPr>
  </w:style>
  <w:style w:type="paragraph" w:customStyle="1" w:styleId="BasicParagraph">
    <w:name w:val="[Basic Paragraph]"/>
    <w:basedOn w:val="Normal"/>
    <w:link w:val="BasicParagraphChar"/>
    <w:rsid w:val="00A7705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</w:rPr>
  </w:style>
  <w:style w:type="paragraph" w:customStyle="1" w:styleId="Calweeks">
    <w:name w:val="Cal weeks"/>
    <w:basedOn w:val="Normal"/>
    <w:rsid w:val="00FA40D5"/>
    <w:pPr>
      <w:framePr w:hSpace="180" w:wrap="around" w:vAnchor="text" w:hAnchor="margin" w:xAlign="right" w:y="422"/>
      <w:jc w:val="center"/>
    </w:pPr>
    <w:rPr>
      <w:rFonts w:ascii="Arial" w:hAnsi="Arial"/>
      <w:b/>
      <w:color w:val="F47D30"/>
      <w:sz w:val="18"/>
    </w:rPr>
  </w:style>
  <w:style w:type="paragraph" w:customStyle="1" w:styleId="Year">
    <w:name w:val="Year"/>
    <w:basedOn w:val="BasicParagraph"/>
    <w:link w:val="YearChar"/>
    <w:qFormat/>
    <w:rsid w:val="009C54CA"/>
    <w:pPr>
      <w:jc w:val="right"/>
    </w:pPr>
    <w:rPr>
      <w:rFonts w:ascii="Arial" w:hAnsi="Arial"/>
      <w:b/>
      <w:color w:val="F47D30"/>
      <w:spacing w:val="10"/>
      <w:sz w:val="48"/>
      <w:szCs w:val="50"/>
    </w:rPr>
  </w:style>
  <w:style w:type="paragraph" w:customStyle="1" w:styleId="PLACELOGO">
    <w:name w:val="PLACE LOGO"/>
    <w:basedOn w:val="CompanyNameLogo"/>
    <w:link w:val="PLACELOGOChar"/>
    <w:qFormat/>
    <w:rsid w:val="009C54CA"/>
    <w:rPr>
      <w:caps/>
      <w:color w:val="221F20"/>
      <w:szCs w:val="50"/>
    </w:rPr>
  </w:style>
  <w:style w:type="character" w:customStyle="1" w:styleId="BasicParagraphChar">
    <w:name w:val="[Basic Paragraph] Char"/>
    <w:link w:val="BasicParagraph"/>
    <w:rsid w:val="009C54CA"/>
    <w:rPr>
      <w:rFonts w:ascii="Times-Roman" w:hAnsi="Times-Roman"/>
      <w:color w:val="000000"/>
      <w:sz w:val="24"/>
      <w:szCs w:val="24"/>
    </w:rPr>
  </w:style>
  <w:style w:type="character" w:customStyle="1" w:styleId="YearChar">
    <w:name w:val="Year Char"/>
    <w:link w:val="Year"/>
    <w:rsid w:val="009C54CA"/>
    <w:rPr>
      <w:rFonts w:ascii="Arial" w:hAnsi="Arial"/>
      <w:b/>
      <w:color w:val="F47D30"/>
      <w:spacing w:val="10"/>
      <w:sz w:val="48"/>
      <w:szCs w:val="50"/>
    </w:rPr>
  </w:style>
  <w:style w:type="character" w:customStyle="1" w:styleId="CompanyNameLogoChar">
    <w:name w:val="Company Name / Logo Char"/>
    <w:link w:val="CompanyNameLogo"/>
    <w:rsid w:val="00FA40D5"/>
    <w:rPr>
      <w:rFonts w:ascii="Arial" w:hAnsi="Arial"/>
      <w:color w:val="939598"/>
      <w:szCs w:val="24"/>
    </w:rPr>
  </w:style>
  <w:style w:type="character" w:customStyle="1" w:styleId="PLACELOGOChar">
    <w:name w:val="PLACE LOGO Char"/>
    <w:link w:val="PLACELOGO"/>
    <w:rsid w:val="009C54CA"/>
    <w:rPr>
      <w:rFonts w:ascii="Arial" w:hAnsi="Arial"/>
      <w:color w:val="939598"/>
      <w:szCs w:val="24"/>
    </w:rPr>
  </w:style>
  <w:style w:type="paragraph" w:styleId="Header">
    <w:name w:val="header"/>
    <w:basedOn w:val="Normal"/>
    <w:link w:val="HeaderChar"/>
    <w:uiPriority w:val="99"/>
    <w:unhideWhenUsed/>
    <w:rsid w:val="004617C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17C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17C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17CD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7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17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HP_ModernSolid_CalYAG_TP1037945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6B912-B087-4AFB-A552-739682075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HP_ModernSolid_CalYAG_TP10379457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Kathy Koester</cp:lastModifiedBy>
  <cp:revision>2</cp:revision>
  <cp:lastPrinted>2019-09-03T15:33:00Z</cp:lastPrinted>
  <dcterms:created xsi:type="dcterms:W3CDTF">2019-09-03T15:35:00Z</dcterms:created>
  <dcterms:modified xsi:type="dcterms:W3CDTF">2019-09-03T15:35:00Z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TC103794579990</vt:lpwstr>
  </property>
</Properties>
</file>